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1" w:rsidRDefault="00CC59E1" w:rsidP="0002082E">
      <w:pPr>
        <w:pStyle w:val="Titel"/>
        <w:rPr>
          <w:rFonts w:ascii="Arial" w:hAnsi="Arial" w:cs="Arial"/>
        </w:rPr>
      </w:pPr>
    </w:p>
    <w:p w:rsidR="00CC59E1" w:rsidRDefault="00CC59E1" w:rsidP="0002082E">
      <w:pPr>
        <w:pStyle w:val="Titel"/>
        <w:rPr>
          <w:rFonts w:ascii="Arial" w:hAnsi="Arial" w:cs="Arial"/>
        </w:rPr>
      </w:pPr>
    </w:p>
    <w:p w:rsidR="0002082E" w:rsidRPr="00AD3BAD" w:rsidRDefault="0002082E" w:rsidP="0002082E">
      <w:pPr>
        <w:pStyle w:val="Titel"/>
        <w:rPr>
          <w:rFonts w:ascii="Arial" w:hAnsi="Arial" w:cs="Arial"/>
        </w:rPr>
      </w:pPr>
      <w:r w:rsidRPr="00AD3BAD">
        <w:rPr>
          <w:rFonts w:ascii="Arial" w:hAnsi="Arial" w:cs="Arial"/>
        </w:rPr>
        <w:t>STAGEOVEREENKOMST</w:t>
      </w:r>
    </w:p>
    <w:p w:rsidR="0002082E" w:rsidRPr="00AD3BAD" w:rsidRDefault="0002082E" w:rsidP="00F65109">
      <w:pPr>
        <w:tabs>
          <w:tab w:val="left" w:pos="567"/>
        </w:tabs>
        <w:ind w:left="567" w:hanging="567"/>
        <w:jc w:val="center"/>
        <w:rPr>
          <w:rFonts w:ascii="Arial" w:hAnsi="Arial" w:cs="Arial"/>
        </w:rPr>
      </w:pPr>
    </w:p>
    <w:p w:rsidR="0002082E" w:rsidRPr="0002082E" w:rsidRDefault="0002082E" w:rsidP="00F65109">
      <w:pPr>
        <w:tabs>
          <w:tab w:val="left" w:pos="567"/>
        </w:tabs>
        <w:ind w:left="567" w:hanging="567"/>
        <w:rPr>
          <w:b/>
        </w:rPr>
      </w:pP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b/>
          <w:spacing w:val="-2"/>
        </w:rPr>
      </w:pPr>
      <w:r w:rsidRPr="0002082E">
        <w:rPr>
          <w:rFonts w:ascii="Arial" w:hAnsi="Arial" w:cs="Arial"/>
          <w:b/>
          <w:spacing w:val="-2"/>
        </w:rPr>
        <w:t>Ondergetekenden</w:t>
      </w:r>
    </w:p>
    <w:p w:rsidR="003D2837" w:rsidRDefault="003D2837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b/>
          <w:spacing w:val="-2"/>
        </w:rPr>
      </w:pPr>
    </w:p>
    <w:p w:rsidR="0002082E" w:rsidRPr="00203ED7" w:rsidRDefault="00542C74" w:rsidP="00203ED7">
      <w:pPr>
        <w:tabs>
          <w:tab w:val="left" w:pos="-142"/>
          <w:tab w:val="left" w:pos="7657"/>
          <w:tab w:val="left" w:pos="8508"/>
        </w:tabs>
        <w:spacing w:line="240" w:lineRule="auto"/>
        <w:rPr>
          <w:rFonts w:ascii="Arial" w:hAnsi="Arial" w:cs="Arial"/>
          <w:i/>
          <w:spacing w:val="-2"/>
        </w:rPr>
      </w:pPr>
      <w:r w:rsidRPr="00203ED7">
        <w:rPr>
          <w:rFonts w:ascii="Arial" w:hAnsi="Arial" w:cs="Arial"/>
          <w:i/>
          <w:spacing w:val="-2"/>
        </w:rPr>
        <w:t>De opleidingsdirecteur van</w:t>
      </w:r>
      <w:r w:rsidR="0002082E" w:rsidRPr="00203ED7">
        <w:rPr>
          <w:rFonts w:ascii="Arial" w:hAnsi="Arial" w:cs="Arial"/>
          <w:i/>
          <w:spacing w:val="-2"/>
        </w:rPr>
        <w:t xml:space="preserve"> </w:t>
      </w:r>
      <w:r w:rsidR="00CC59E1" w:rsidRPr="00203ED7">
        <w:rPr>
          <w:rFonts w:ascii="Arial" w:hAnsi="Arial" w:cs="Arial"/>
          <w:i/>
          <w:spacing w:val="-2"/>
        </w:rPr>
        <w:t xml:space="preserve">de BA/MA*) opleiding </w:t>
      </w:r>
      <w:r w:rsidR="0002082E" w:rsidRPr="00203ED7">
        <w:rPr>
          <w:rFonts w:ascii="Arial" w:hAnsi="Arial" w:cs="Arial"/>
          <w:i/>
          <w:spacing w:val="-2"/>
        </w:rPr>
        <w:t>………</w:t>
      </w:r>
      <w:r w:rsidR="00CC59E1" w:rsidRPr="00203ED7">
        <w:rPr>
          <w:rFonts w:ascii="Arial" w:hAnsi="Arial" w:cs="Arial"/>
          <w:i/>
          <w:spacing w:val="-2"/>
        </w:rPr>
        <w:t>………………</w:t>
      </w:r>
      <w:r w:rsidR="0002082E" w:rsidRPr="00203ED7">
        <w:rPr>
          <w:rFonts w:ascii="Arial" w:hAnsi="Arial" w:cs="Arial"/>
          <w:i/>
          <w:spacing w:val="-2"/>
        </w:rPr>
        <w:t xml:space="preserve">………….., </w:t>
      </w:r>
      <w:r w:rsidR="008F2519" w:rsidRPr="00203ED7">
        <w:rPr>
          <w:rFonts w:ascii="Arial" w:hAnsi="Arial" w:cs="Arial"/>
          <w:i/>
          <w:spacing w:val="-2"/>
        </w:rPr>
        <w:br/>
      </w:r>
      <w:r w:rsidR="0002082E" w:rsidRPr="00203ED7">
        <w:rPr>
          <w:rFonts w:ascii="Arial" w:hAnsi="Arial" w:cs="Arial"/>
          <w:i/>
          <w:spacing w:val="-2"/>
        </w:rPr>
        <w:t>hierbij verte</w:t>
      </w:r>
      <w:r w:rsidR="008F2519" w:rsidRPr="00203ED7">
        <w:rPr>
          <w:rFonts w:ascii="Arial" w:hAnsi="Arial" w:cs="Arial"/>
          <w:i/>
          <w:spacing w:val="-2"/>
        </w:rPr>
        <w:t xml:space="preserve">genwoordigd door de </w:t>
      </w:r>
      <w:proofErr w:type="spellStart"/>
      <w:r w:rsidR="008F2519" w:rsidRPr="00203ED7">
        <w:rPr>
          <w:rFonts w:ascii="Arial" w:hAnsi="Arial" w:cs="Arial"/>
          <w:i/>
          <w:spacing w:val="-2"/>
        </w:rPr>
        <w:t>stagecontactpersoon</w:t>
      </w:r>
      <w:proofErr w:type="spellEnd"/>
      <w:r w:rsidR="008F2519" w:rsidRPr="00203ED7">
        <w:rPr>
          <w:rFonts w:ascii="Arial" w:hAnsi="Arial" w:cs="Arial"/>
          <w:i/>
          <w:spacing w:val="-2"/>
        </w:rPr>
        <w:t>/docentbegeleider</w:t>
      </w:r>
      <w:r w:rsidR="00203ED7">
        <w:rPr>
          <w:rFonts w:ascii="Arial" w:hAnsi="Arial" w:cs="Arial"/>
          <w:i/>
          <w:spacing w:val="-2"/>
        </w:rPr>
        <w:t>.</w:t>
      </w:r>
    </w:p>
    <w:p w:rsidR="0002082E" w:rsidRDefault="00CC59E1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n</w:t>
      </w:r>
      <w:r w:rsidR="0002082E" w:rsidRPr="0002082E">
        <w:rPr>
          <w:rFonts w:ascii="Arial" w:hAnsi="Arial" w:cs="Arial"/>
          <w:spacing w:val="-2"/>
        </w:rPr>
        <w:t>aam</w:t>
      </w:r>
      <w:r>
        <w:rPr>
          <w:rFonts w:ascii="Arial" w:hAnsi="Arial" w:cs="Arial"/>
          <w:spacing w:val="-2"/>
        </w:rPr>
        <w:t xml:space="preserve"> docentbegeleider</w:t>
      </w:r>
      <w:r w:rsidR="0002082E" w:rsidRPr="0002082E">
        <w:rPr>
          <w:rFonts w:ascii="Arial" w:hAnsi="Arial" w:cs="Arial"/>
          <w:spacing w:val="-2"/>
        </w:rPr>
        <w:t>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telefoon:</w:t>
      </w:r>
    </w:p>
    <w:p w:rsidR="00CC59E1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e-mail:</w:t>
      </w:r>
    </w:p>
    <w:p w:rsidR="003D2837" w:rsidRDefault="003D2837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</w:p>
    <w:p w:rsidR="0002082E" w:rsidRPr="00203ED7" w:rsidRDefault="00CC59E1" w:rsidP="00203ED7">
      <w:pPr>
        <w:tabs>
          <w:tab w:val="left" w:pos="284"/>
          <w:tab w:val="left" w:pos="7657"/>
          <w:tab w:val="left" w:pos="8508"/>
        </w:tabs>
        <w:spacing w:line="240" w:lineRule="auto"/>
        <w:rPr>
          <w:rFonts w:ascii="Arial" w:hAnsi="Arial" w:cs="Arial"/>
          <w:i/>
          <w:spacing w:val="-2"/>
        </w:rPr>
      </w:pPr>
      <w:r w:rsidRPr="00203ED7">
        <w:rPr>
          <w:rFonts w:ascii="Arial" w:hAnsi="Arial" w:cs="Arial"/>
          <w:i/>
          <w:spacing w:val="-2"/>
        </w:rPr>
        <w:t xml:space="preserve">De </w:t>
      </w:r>
      <w:proofErr w:type="spellStart"/>
      <w:r w:rsidRPr="00203ED7">
        <w:rPr>
          <w:rFonts w:ascii="Arial" w:hAnsi="Arial" w:cs="Arial"/>
          <w:i/>
          <w:spacing w:val="-2"/>
        </w:rPr>
        <w:t>stageverlenende</w:t>
      </w:r>
      <w:proofErr w:type="spellEnd"/>
      <w:r w:rsidR="00203ED7">
        <w:rPr>
          <w:rFonts w:ascii="Arial" w:hAnsi="Arial" w:cs="Arial"/>
          <w:i/>
          <w:spacing w:val="-2"/>
        </w:rPr>
        <w:t xml:space="preserve"> organisatie</w:t>
      </w:r>
    </w:p>
    <w:p w:rsidR="0002082E" w:rsidRDefault="00CC59E1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n</w:t>
      </w:r>
      <w:r w:rsidR="0002082E" w:rsidRPr="0002082E">
        <w:rPr>
          <w:rFonts w:ascii="Arial" w:hAnsi="Arial" w:cs="Arial"/>
          <w:spacing w:val="-2"/>
        </w:rPr>
        <w:t>aam</w:t>
      </w:r>
      <w:r>
        <w:rPr>
          <w:rFonts w:ascii="Arial" w:hAnsi="Arial" w:cs="Arial"/>
          <w:spacing w:val="-2"/>
        </w:rPr>
        <w:t xml:space="preserve"> stageverlener</w:t>
      </w:r>
      <w:r w:rsidR="0002082E" w:rsidRPr="0002082E">
        <w:rPr>
          <w:rFonts w:ascii="Arial" w:hAnsi="Arial" w:cs="Arial"/>
          <w:spacing w:val="-2"/>
        </w:rPr>
        <w:t>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bedrijf:</w:t>
      </w:r>
    </w:p>
    <w:p w:rsidR="0002082E" w:rsidRDefault="00D875DB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straatnaam</w:t>
      </w:r>
      <w:r w:rsidR="0002082E">
        <w:rPr>
          <w:rFonts w:ascii="Arial" w:hAnsi="Arial" w:cs="Arial"/>
          <w:spacing w:val="-2"/>
        </w:rPr>
        <w:t>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postcode</w:t>
      </w:r>
      <w:r w:rsidR="00D875DB">
        <w:rPr>
          <w:rFonts w:ascii="Arial" w:hAnsi="Arial" w:cs="Arial"/>
          <w:spacing w:val="-2"/>
        </w:rPr>
        <w:t xml:space="preserve"> + woonplaats</w:t>
      </w:r>
      <w:r w:rsidR="008A2F4E">
        <w:rPr>
          <w:rFonts w:ascii="Arial" w:hAnsi="Arial" w:cs="Arial"/>
          <w:spacing w:val="-2"/>
        </w:rPr>
        <w:t>:</w:t>
      </w:r>
    </w:p>
    <w:p w:rsidR="0002082E" w:rsidRDefault="0002082E" w:rsidP="003D2837">
      <w:pPr>
        <w:tabs>
          <w:tab w:val="left" w:pos="-142"/>
          <w:tab w:val="left" w:pos="567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telefoon: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e-mail:</w:t>
      </w:r>
    </w:p>
    <w:p w:rsidR="003D2837" w:rsidRDefault="003D2837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rPr>
          <w:rFonts w:ascii="Arial" w:hAnsi="Arial" w:cs="Arial"/>
          <w:spacing w:val="-2"/>
        </w:rPr>
      </w:pPr>
    </w:p>
    <w:p w:rsidR="0002082E" w:rsidRPr="00203ED7" w:rsidRDefault="00D875DB" w:rsidP="00203ED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rPr>
          <w:rFonts w:ascii="Arial" w:hAnsi="Arial" w:cs="Arial"/>
          <w:i/>
          <w:spacing w:val="-2"/>
        </w:rPr>
      </w:pPr>
      <w:r w:rsidRPr="00203ED7">
        <w:rPr>
          <w:rFonts w:ascii="Arial" w:hAnsi="Arial" w:cs="Arial"/>
          <w:i/>
          <w:spacing w:val="-2"/>
        </w:rPr>
        <w:t>De stagiair</w:t>
      </w:r>
      <w:r w:rsidR="0002082E" w:rsidRPr="00203ED7">
        <w:rPr>
          <w:rFonts w:ascii="Arial" w:hAnsi="Arial" w:cs="Arial"/>
          <w:i/>
          <w:spacing w:val="-2"/>
        </w:rPr>
        <w:t>(e)</w:t>
      </w:r>
    </w:p>
    <w:p w:rsidR="0002082E" w:rsidRDefault="00D875DB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>n</w:t>
      </w:r>
      <w:r w:rsidR="0002082E" w:rsidRPr="0002082E">
        <w:rPr>
          <w:rFonts w:ascii="Arial" w:hAnsi="Arial" w:cs="Arial"/>
          <w:spacing w:val="-2"/>
        </w:rPr>
        <w:t>aam</w:t>
      </w:r>
      <w:r>
        <w:rPr>
          <w:rFonts w:ascii="Arial" w:hAnsi="Arial" w:cs="Arial"/>
          <w:spacing w:val="-2"/>
        </w:rPr>
        <w:t xml:space="preserve"> student</w:t>
      </w:r>
      <w:r w:rsidR="0002082E" w:rsidRPr="0002082E">
        <w:rPr>
          <w:rFonts w:ascii="Arial" w:hAnsi="Arial" w:cs="Arial"/>
          <w:spacing w:val="-2"/>
        </w:rPr>
        <w:t>:</w:t>
      </w:r>
    </w:p>
    <w:p w:rsidR="00D875DB" w:rsidRDefault="00D875DB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straatnaam: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postcode</w:t>
      </w:r>
      <w:r w:rsidR="00D875DB">
        <w:rPr>
          <w:rFonts w:ascii="Arial" w:hAnsi="Arial" w:cs="Arial"/>
          <w:spacing w:val="-2"/>
        </w:rPr>
        <w:t xml:space="preserve"> + woonplaats</w:t>
      </w:r>
      <w:r w:rsidR="008A2F4E">
        <w:rPr>
          <w:rFonts w:ascii="Arial" w:hAnsi="Arial" w:cs="Arial"/>
          <w:spacing w:val="-2"/>
        </w:rPr>
        <w:t>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b/>
          <w:spacing w:val="-2"/>
        </w:rPr>
      </w:pPr>
      <w:r w:rsidRPr="00AD3BAD">
        <w:rPr>
          <w:rFonts w:ascii="Arial" w:hAnsi="Arial" w:cs="Arial"/>
          <w:spacing w:val="-2"/>
        </w:rPr>
        <w:t>telefoon:</w:t>
      </w:r>
    </w:p>
    <w:p w:rsidR="0002082E" w:rsidRDefault="0002082E" w:rsidP="003D2837">
      <w:pPr>
        <w:tabs>
          <w:tab w:val="left" w:pos="-142"/>
          <w:tab w:val="left" w:pos="284"/>
          <w:tab w:val="left" w:pos="7657"/>
          <w:tab w:val="left" w:pos="8508"/>
        </w:tabs>
        <w:spacing w:line="240" w:lineRule="auto"/>
        <w:ind w:left="568" w:hanging="284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>e-mail:</w:t>
      </w: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komen het volgende overeen: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247372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t>Artikel 1</w:t>
      </w:r>
    </w:p>
    <w:p w:rsidR="00F65109" w:rsidRPr="00203ED7" w:rsidRDefault="0002082E" w:rsidP="00203ED7">
      <w:pPr>
        <w:pStyle w:val="Lijstalinea"/>
        <w:numPr>
          <w:ilvl w:val="0"/>
          <w:numId w:val="17"/>
        </w:num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247372">
        <w:rPr>
          <w:rFonts w:ascii="Arial" w:hAnsi="Arial" w:cs="Arial"/>
          <w:spacing w:val="-2"/>
        </w:rPr>
        <w:t>De stage</w:t>
      </w:r>
      <w:r w:rsidR="00542C74" w:rsidRPr="00247372">
        <w:rPr>
          <w:rFonts w:ascii="Arial" w:hAnsi="Arial" w:cs="Arial"/>
          <w:spacing w:val="-2"/>
        </w:rPr>
        <w:t>verlener</w:t>
      </w:r>
      <w:r w:rsidRPr="00247372">
        <w:rPr>
          <w:rFonts w:ascii="Arial" w:hAnsi="Arial" w:cs="Arial"/>
          <w:spacing w:val="-2"/>
        </w:rPr>
        <w:t xml:space="preserve"> stelt de stagiair(e) gedurende de stageperiode in de gelegenheid onder begelei</w:t>
      </w:r>
      <w:r w:rsidRPr="00247372">
        <w:rPr>
          <w:rFonts w:ascii="Arial" w:hAnsi="Arial" w:cs="Arial"/>
          <w:spacing w:val="-2"/>
        </w:rPr>
        <w:softHyphen/>
        <w:t>ding van de stagebegeleider binnen zijn organisatie op de afde</w:t>
      </w:r>
      <w:r w:rsidRPr="00247372">
        <w:rPr>
          <w:rFonts w:ascii="Arial" w:hAnsi="Arial" w:cs="Arial"/>
          <w:spacing w:val="-2"/>
        </w:rPr>
        <w:softHyphen/>
        <w:t>ling.........</w:t>
      </w:r>
      <w:r w:rsidRPr="00247372">
        <w:rPr>
          <w:rFonts w:ascii="Arial" w:hAnsi="Arial" w:cs="Arial"/>
          <w:spacing w:val="-2"/>
        </w:rPr>
        <w:softHyphen/>
        <w:t>.........</w:t>
      </w:r>
      <w:r w:rsidR="003705C7">
        <w:rPr>
          <w:rFonts w:ascii="Arial" w:hAnsi="Arial" w:cs="Arial"/>
          <w:spacing w:val="-2"/>
        </w:rPr>
        <w:t>.......</w:t>
      </w:r>
      <w:r w:rsidRPr="00247372">
        <w:rPr>
          <w:rFonts w:ascii="Arial" w:hAnsi="Arial" w:cs="Arial"/>
          <w:spacing w:val="-2"/>
        </w:rPr>
        <w:t xml:space="preserve">... een stage te lopen zoals beschreven in het stageplan, in het kader van het vak/de </w:t>
      </w:r>
      <w:r w:rsidR="00542C74" w:rsidRPr="00247372">
        <w:rPr>
          <w:rFonts w:ascii="Arial" w:hAnsi="Arial" w:cs="Arial"/>
          <w:spacing w:val="-2"/>
        </w:rPr>
        <w:t xml:space="preserve">opleiding </w:t>
      </w:r>
      <w:r w:rsidRPr="00247372">
        <w:rPr>
          <w:rFonts w:ascii="Arial" w:hAnsi="Arial" w:cs="Arial"/>
          <w:spacing w:val="-2"/>
        </w:rPr>
        <w:t>...................</w:t>
      </w:r>
      <w:r w:rsidR="00780B19">
        <w:rPr>
          <w:rFonts w:ascii="Arial" w:hAnsi="Arial" w:cs="Arial"/>
          <w:spacing w:val="-2"/>
        </w:rPr>
        <w:t>.</w:t>
      </w:r>
      <w:r w:rsidR="003705C7">
        <w:rPr>
          <w:rFonts w:ascii="Arial" w:hAnsi="Arial" w:cs="Arial"/>
          <w:spacing w:val="-2"/>
        </w:rPr>
        <w:t>..................</w:t>
      </w:r>
      <w:r w:rsidR="00780B19">
        <w:rPr>
          <w:rFonts w:ascii="Arial" w:hAnsi="Arial" w:cs="Arial"/>
          <w:spacing w:val="-2"/>
        </w:rPr>
        <w:t>...</w:t>
      </w:r>
    </w:p>
    <w:p w:rsidR="00F65109" w:rsidRPr="00203ED7" w:rsidRDefault="00D875DB" w:rsidP="00F65109">
      <w:pPr>
        <w:pStyle w:val="Lijstalinea"/>
        <w:numPr>
          <w:ilvl w:val="0"/>
          <w:numId w:val="17"/>
        </w:num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203ED7">
        <w:rPr>
          <w:rFonts w:ascii="Arial" w:hAnsi="Arial" w:cs="Arial"/>
          <w:spacing w:val="-2"/>
        </w:rPr>
        <w:t xml:space="preserve">Het stageplan is opgenomen als </w:t>
      </w:r>
      <w:r w:rsidR="0002082E" w:rsidRPr="00203ED7">
        <w:rPr>
          <w:rFonts w:ascii="Arial" w:hAnsi="Arial" w:cs="Arial"/>
          <w:spacing w:val="-2"/>
        </w:rPr>
        <w:t>bijlage van</w:t>
      </w:r>
      <w:r w:rsidRPr="00203ED7">
        <w:rPr>
          <w:rFonts w:ascii="Arial" w:hAnsi="Arial" w:cs="Arial"/>
          <w:spacing w:val="-2"/>
        </w:rPr>
        <w:t xml:space="preserve"> deze overeenkomst en is hier onderdeel van</w:t>
      </w:r>
      <w:r w:rsidR="0002082E" w:rsidRPr="00203ED7">
        <w:rPr>
          <w:rFonts w:ascii="Arial" w:hAnsi="Arial" w:cs="Arial"/>
          <w:spacing w:val="-2"/>
        </w:rPr>
        <w:t xml:space="preserve">. </w:t>
      </w:r>
      <w:r w:rsidR="00AD0C40" w:rsidRPr="00203ED7">
        <w:rPr>
          <w:rFonts w:ascii="Arial" w:hAnsi="Arial" w:cs="Arial"/>
          <w:spacing w:val="-2"/>
        </w:rPr>
        <w:t>Wijzigingen in het stageplan zijn alleen mogelijk met schriftelijke instemming</w:t>
      </w:r>
      <w:r w:rsidR="0002082E" w:rsidRPr="00203ED7">
        <w:rPr>
          <w:rFonts w:ascii="Arial" w:hAnsi="Arial" w:cs="Arial"/>
          <w:spacing w:val="-2"/>
        </w:rPr>
        <w:t xml:space="preserve"> </w:t>
      </w:r>
      <w:r w:rsidR="00AD0C40" w:rsidRPr="00203ED7">
        <w:rPr>
          <w:rFonts w:ascii="Arial" w:hAnsi="Arial" w:cs="Arial"/>
          <w:spacing w:val="-2"/>
        </w:rPr>
        <w:t>van de ondergetekenden</w:t>
      </w:r>
      <w:r w:rsidR="0002082E" w:rsidRPr="00203ED7">
        <w:rPr>
          <w:rFonts w:ascii="Arial" w:hAnsi="Arial" w:cs="Arial"/>
          <w:spacing w:val="-2"/>
        </w:rPr>
        <w:t>.</w:t>
      </w:r>
    </w:p>
    <w:p w:rsidR="0002082E" w:rsidRPr="00247372" w:rsidRDefault="0002082E" w:rsidP="00F65109">
      <w:pPr>
        <w:pStyle w:val="Lijstalinea"/>
        <w:numPr>
          <w:ilvl w:val="0"/>
          <w:numId w:val="17"/>
        </w:num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247372">
        <w:rPr>
          <w:rFonts w:ascii="Arial" w:hAnsi="Arial" w:cs="Arial"/>
          <w:spacing w:val="-2"/>
        </w:rPr>
        <w:t>De stage</w:t>
      </w:r>
      <w:r w:rsidR="00542C74" w:rsidRPr="00247372">
        <w:rPr>
          <w:rFonts w:ascii="Arial" w:hAnsi="Arial" w:cs="Arial"/>
          <w:spacing w:val="-2"/>
        </w:rPr>
        <w:t>verlener</w:t>
      </w:r>
      <w:r w:rsidR="003705C7">
        <w:rPr>
          <w:rFonts w:ascii="Arial" w:hAnsi="Arial" w:cs="Arial"/>
          <w:spacing w:val="-2"/>
        </w:rPr>
        <w:t xml:space="preserve"> draagt</w:t>
      </w:r>
      <w:r w:rsidRPr="00247372">
        <w:rPr>
          <w:rFonts w:ascii="Arial" w:hAnsi="Arial" w:cs="Arial"/>
          <w:spacing w:val="-2"/>
        </w:rPr>
        <w:t xml:space="preserve"> de stagiair(e</w:t>
      </w:r>
      <w:r w:rsidR="003705C7">
        <w:rPr>
          <w:rFonts w:ascii="Arial" w:hAnsi="Arial" w:cs="Arial"/>
          <w:spacing w:val="-2"/>
        </w:rPr>
        <w:t>) alleen werkzaamheden op</w:t>
      </w:r>
      <w:r w:rsidRPr="00247372">
        <w:rPr>
          <w:rFonts w:ascii="Arial" w:hAnsi="Arial" w:cs="Arial"/>
          <w:spacing w:val="-2"/>
        </w:rPr>
        <w:t xml:space="preserve"> die passen binnen het stageplan.</w:t>
      </w:r>
    </w:p>
    <w:p w:rsidR="0002082E" w:rsidRPr="00AD3BAD" w:rsidRDefault="0002082E" w:rsidP="00F65109">
      <w:pPr>
        <w:keepNext/>
        <w:keepLines/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AD3BAD" w:rsidRDefault="0002082E" w:rsidP="00F65109">
      <w:pPr>
        <w:keepNext/>
        <w:keepLines/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t>Artikel 2</w:t>
      </w:r>
    </w:p>
    <w:p w:rsidR="0002082E" w:rsidRPr="00AD3BAD" w:rsidRDefault="0002082E" w:rsidP="00F65109">
      <w:pPr>
        <w:keepNext/>
        <w:keepLines/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1.</w:t>
      </w:r>
      <w:r w:rsidRPr="00AD3BAD">
        <w:rPr>
          <w:rFonts w:ascii="Arial" w:hAnsi="Arial" w:cs="Arial"/>
          <w:spacing w:val="-2"/>
        </w:rPr>
        <w:tab/>
        <w:t>Datum aanvang stageperiode:</w:t>
      </w:r>
      <w:r w:rsidR="00E857B3">
        <w:rPr>
          <w:rFonts w:ascii="Arial" w:hAnsi="Arial" w:cs="Arial"/>
          <w:spacing w:val="-2"/>
        </w:rPr>
        <w:t xml:space="preserve"> …………………………..</w:t>
      </w:r>
    </w:p>
    <w:p w:rsidR="00515DB9" w:rsidRDefault="00515DB9" w:rsidP="00F65109">
      <w:pPr>
        <w:keepNext/>
        <w:keepLines/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Datum einde stageperiode:</w:t>
      </w:r>
      <w:r w:rsidR="00E857B3">
        <w:rPr>
          <w:rFonts w:ascii="Arial" w:hAnsi="Arial" w:cs="Arial"/>
          <w:spacing w:val="-2"/>
        </w:rPr>
        <w:t xml:space="preserve"> ………………………………</w:t>
      </w:r>
    </w:p>
    <w:p w:rsidR="0002082E" w:rsidRPr="00AD3BAD" w:rsidRDefault="00780B19" w:rsidP="00F65109">
      <w:pPr>
        <w:keepNext/>
        <w:keepLines/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</w:t>
      </w:r>
      <w:r>
        <w:rPr>
          <w:rFonts w:ascii="Arial" w:hAnsi="Arial" w:cs="Arial"/>
          <w:spacing w:val="-2"/>
        </w:rPr>
        <w:tab/>
      </w:r>
      <w:r w:rsidR="00AD0C40">
        <w:rPr>
          <w:rFonts w:ascii="Arial" w:hAnsi="Arial" w:cs="Arial"/>
          <w:spacing w:val="-2"/>
        </w:rPr>
        <w:t xml:space="preserve">De werktijden </w:t>
      </w:r>
      <w:r w:rsidR="0002082E" w:rsidRPr="00AD3BAD">
        <w:rPr>
          <w:rFonts w:ascii="Arial" w:hAnsi="Arial" w:cs="Arial"/>
          <w:spacing w:val="-2"/>
        </w:rPr>
        <w:t xml:space="preserve">voor de stagiair(e) </w:t>
      </w:r>
      <w:r w:rsidR="00AD0C40">
        <w:rPr>
          <w:rFonts w:ascii="Arial" w:hAnsi="Arial" w:cs="Arial"/>
          <w:spacing w:val="-2"/>
        </w:rPr>
        <w:t xml:space="preserve">zijn </w:t>
      </w:r>
      <w:r w:rsidR="0002082E" w:rsidRPr="00AD3BAD">
        <w:rPr>
          <w:rFonts w:ascii="Arial" w:hAnsi="Arial" w:cs="Arial"/>
          <w:spacing w:val="-2"/>
        </w:rPr>
        <w:t xml:space="preserve">gelijk aan de </w:t>
      </w:r>
      <w:r w:rsidR="00AD0C40">
        <w:rPr>
          <w:rFonts w:ascii="Arial" w:hAnsi="Arial" w:cs="Arial"/>
          <w:spacing w:val="-2"/>
        </w:rPr>
        <w:t xml:space="preserve">geldende </w:t>
      </w:r>
      <w:r w:rsidR="0002082E" w:rsidRPr="00AD3BAD">
        <w:rPr>
          <w:rFonts w:ascii="Arial" w:hAnsi="Arial" w:cs="Arial"/>
          <w:spacing w:val="-2"/>
        </w:rPr>
        <w:t>werktijden binnen d</w:t>
      </w:r>
      <w:r w:rsidR="00AD0C40">
        <w:rPr>
          <w:rFonts w:ascii="Arial" w:hAnsi="Arial" w:cs="Arial"/>
          <w:spacing w:val="-2"/>
        </w:rPr>
        <w:t>e organisa</w:t>
      </w:r>
      <w:r w:rsidR="00AD0C40">
        <w:rPr>
          <w:rFonts w:ascii="Arial" w:hAnsi="Arial" w:cs="Arial"/>
          <w:spacing w:val="-2"/>
        </w:rPr>
        <w:softHyphen/>
        <w:t>tie van de stage</w:t>
      </w:r>
      <w:r w:rsidR="0002082E" w:rsidRPr="00AD3BAD">
        <w:rPr>
          <w:rFonts w:ascii="Arial" w:hAnsi="Arial" w:cs="Arial"/>
          <w:spacing w:val="-2"/>
        </w:rPr>
        <w:t>ver</w:t>
      </w:r>
      <w:r w:rsidR="00AD0C40">
        <w:rPr>
          <w:rFonts w:ascii="Arial" w:hAnsi="Arial" w:cs="Arial"/>
          <w:spacing w:val="-2"/>
        </w:rPr>
        <w:t>lener</w:t>
      </w:r>
      <w:r w:rsidR="0002082E" w:rsidRPr="00AD3BAD">
        <w:rPr>
          <w:rFonts w:ascii="Arial" w:hAnsi="Arial" w:cs="Arial"/>
          <w:spacing w:val="-2"/>
        </w:rPr>
        <w:t>, tenzij anders vermeld in het stageplan.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AA70F8" w:rsidRDefault="00AA70F8">
      <w:pPr>
        <w:spacing w:line="240" w:lineRule="auto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br w:type="page"/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lastRenderedPageBreak/>
        <w:t>Artikel 3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1.</w:t>
      </w:r>
      <w:r w:rsidRPr="00AD3BAD">
        <w:rPr>
          <w:rFonts w:ascii="Arial" w:hAnsi="Arial" w:cs="Arial"/>
          <w:spacing w:val="-2"/>
        </w:rPr>
        <w:tab/>
        <w:t>De stage</w:t>
      </w:r>
      <w:r w:rsidR="00542C74">
        <w:rPr>
          <w:rFonts w:ascii="Arial" w:hAnsi="Arial" w:cs="Arial"/>
          <w:spacing w:val="-2"/>
        </w:rPr>
        <w:t>verlener</w:t>
      </w:r>
      <w:r w:rsidRPr="00AD3BAD">
        <w:rPr>
          <w:rFonts w:ascii="Arial" w:hAnsi="Arial" w:cs="Arial"/>
          <w:spacing w:val="-2"/>
        </w:rPr>
        <w:t xml:space="preserve"> benoemt als </w:t>
      </w:r>
      <w:r>
        <w:rPr>
          <w:rFonts w:ascii="Arial" w:hAnsi="Arial" w:cs="Arial"/>
          <w:spacing w:val="-2"/>
        </w:rPr>
        <w:t>stage</w:t>
      </w:r>
      <w:r w:rsidRPr="00AD3BAD">
        <w:rPr>
          <w:rFonts w:ascii="Arial" w:hAnsi="Arial" w:cs="Arial"/>
          <w:spacing w:val="-2"/>
        </w:rPr>
        <w:t>begeleider: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ab/>
        <w:t>naam:</w:t>
      </w: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ab/>
        <w:t>telefoon:</w:t>
      </w:r>
    </w:p>
    <w:p w:rsidR="00E857B3" w:rsidRPr="00AD3BAD" w:rsidRDefault="00E857B3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e-mail: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ab/>
        <w:t>functie:</w:t>
      </w:r>
    </w:p>
    <w:p w:rsidR="0002082E" w:rsidRPr="00AD3BAD" w:rsidRDefault="00AD0C40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</w:t>
      </w:r>
      <w:r w:rsidR="0002082E" w:rsidRPr="00AD3BAD">
        <w:rPr>
          <w:rFonts w:ascii="Arial" w:hAnsi="Arial" w:cs="Arial"/>
          <w:spacing w:val="-2"/>
        </w:rPr>
        <w:t>.</w:t>
      </w:r>
      <w:r w:rsidR="0002082E" w:rsidRPr="00AD3BAD">
        <w:rPr>
          <w:rFonts w:ascii="Arial" w:hAnsi="Arial" w:cs="Arial"/>
          <w:spacing w:val="-2"/>
        </w:rPr>
        <w:tab/>
        <w:t>De stagebegeleider, docentbegeleider en stagiair(e) bespreken op de in het stage</w:t>
      </w:r>
      <w:r w:rsidR="0002082E" w:rsidRPr="00AD3BAD">
        <w:rPr>
          <w:rFonts w:ascii="Arial" w:hAnsi="Arial" w:cs="Arial"/>
          <w:spacing w:val="-2"/>
        </w:rPr>
        <w:softHyphen/>
        <w:t>plan aangege</w:t>
      </w:r>
      <w:r w:rsidR="0002082E" w:rsidRPr="00AD3BAD">
        <w:rPr>
          <w:rFonts w:ascii="Arial" w:hAnsi="Arial" w:cs="Arial"/>
          <w:spacing w:val="-2"/>
        </w:rPr>
        <w:softHyphen/>
        <w:t xml:space="preserve">ven momenten de voortgang van de stage. De beoordeling van de stagiair(e) vindt plaats </w:t>
      </w:r>
      <w:r w:rsidR="0002082E">
        <w:rPr>
          <w:rFonts w:ascii="Arial" w:hAnsi="Arial" w:cs="Arial"/>
          <w:spacing w:val="-2"/>
        </w:rPr>
        <w:t>zo</w:t>
      </w:r>
      <w:r w:rsidR="0002082E" w:rsidRPr="00AD3BAD">
        <w:rPr>
          <w:rFonts w:ascii="Arial" w:hAnsi="Arial" w:cs="Arial"/>
          <w:spacing w:val="-2"/>
        </w:rPr>
        <w:t>als in het stageplan vermeld.</w:t>
      </w:r>
    </w:p>
    <w:p w:rsidR="0002082E" w:rsidRPr="00AD3BAD" w:rsidRDefault="00AD0C40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</w:t>
      </w:r>
      <w:r w:rsidR="0002082E" w:rsidRPr="00AD3BAD">
        <w:rPr>
          <w:rFonts w:ascii="Arial" w:hAnsi="Arial" w:cs="Arial"/>
          <w:spacing w:val="-2"/>
        </w:rPr>
        <w:t>.</w:t>
      </w:r>
      <w:r w:rsidR="0002082E" w:rsidRPr="00AD3BAD">
        <w:rPr>
          <w:rFonts w:ascii="Arial" w:hAnsi="Arial" w:cs="Arial"/>
          <w:spacing w:val="-2"/>
        </w:rPr>
        <w:tab/>
        <w:t>De docent</w:t>
      </w:r>
      <w:r w:rsidR="0002082E">
        <w:rPr>
          <w:rFonts w:ascii="Arial" w:hAnsi="Arial" w:cs="Arial"/>
          <w:spacing w:val="-2"/>
        </w:rPr>
        <w:t>begeleider</w:t>
      </w:r>
      <w:r w:rsidR="0002082E" w:rsidRPr="00AD3BAD">
        <w:rPr>
          <w:rFonts w:ascii="Arial" w:hAnsi="Arial" w:cs="Arial"/>
          <w:spacing w:val="-2"/>
        </w:rPr>
        <w:t xml:space="preserve"> heeft toegang t</w:t>
      </w:r>
      <w:r>
        <w:rPr>
          <w:rFonts w:ascii="Arial" w:hAnsi="Arial" w:cs="Arial"/>
          <w:spacing w:val="-2"/>
        </w:rPr>
        <w:t>ot de gebouwen van de stageverlener</w:t>
      </w:r>
      <w:r w:rsidR="0002082E" w:rsidRPr="00AD3BAD">
        <w:rPr>
          <w:rFonts w:ascii="Arial" w:hAnsi="Arial" w:cs="Arial"/>
          <w:spacing w:val="-2"/>
        </w:rPr>
        <w:t>, teneinde zich een beeld van de voortgang van de stage te kunnen vormen.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A</w:t>
      </w:r>
      <w:r w:rsidRPr="00AD3BAD">
        <w:rPr>
          <w:rFonts w:ascii="Arial" w:hAnsi="Arial" w:cs="Arial"/>
          <w:b/>
          <w:spacing w:val="-2"/>
        </w:rPr>
        <w:t>rtikel 4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1.</w:t>
      </w:r>
      <w:r w:rsidRPr="00AD3BAD">
        <w:rPr>
          <w:rFonts w:ascii="Arial" w:hAnsi="Arial" w:cs="Arial"/>
          <w:spacing w:val="-2"/>
        </w:rPr>
        <w:tab/>
        <w:t>De stagiair(e) heeft recht op ...... verlofdag(en) per maand. Daarnaast h</w:t>
      </w:r>
      <w:r>
        <w:rPr>
          <w:rFonts w:ascii="Arial" w:hAnsi="Arial" w:cs="Arial"/>
          <w:spacing w:val="-2"/>
        </w:rPr>
        <w:t>eeft de stagiair(e) het recht om op</w:t>
      </w:r>
      <w:r w:rsidRPr="00AD3BAD">
        <w:rPr>
          <w:rFonts w:ascii="Arial" w:hAnsi="Arial" w:cs="Arial"/>
          <w:spacing w:val="-2"/>
        </w:rPr>
        <w:t xml:space="preserve"> in het stageplan aangegeven tijden deel te nemen aan onderwijsactiviteiten.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2.</w:t>
      </w:r>
      <w:r w:rsidRPr="00AD3BAD">
        <w:rPr>
          <w:rFonts w:ascii="Arial" w:hAnsi="Arial" w:cs="Arial"/>
          <w:spacing w:val="-2"/>
        </w:rPr>
        <w:tab/>
        <w:t>De stagiair(e) heeft recht op buitengewoon verlof in geval van bijzondere familie</w:t>
      </w:r>
      <w:r w:rsidRPr="00AD3BAD">
        <w:rPr>
          <w:rFonts w:ascii="Arial" w:hAnsi="Arial" w:cs="Arial"/>
          <w:spacing w:val="-2"/>
        </w:rPr>
        <w:softHyphen/>
        <w:t>omstan</w:t>
      </w:r>
      <w:r w:rsidRPr="00AD3BAD">
        <w:rPr>
          <w:rFonts w:ascii="Arial" w:hAnsi="Arial" w:cs="Arial"/>
          <w:spacing w:val="-2"/>
        </w:rPr>
        <w:softHyphen/>
        <w:t>digheden of het vervullen van wettelijke verplichtingen, overeenkomstig de regels die van toepassing zijn voor</w:t>
      </w:r>
      <w:r w:rsidR="00AD0C40">
        <w:rPr>
          <w:rFonts w:ascii="Arial" w:hAnsi="Arial" w:cs="Arial"/>
          <w:spacing w:val="-2"/>
        </w:rPr>
        <w:t xml:space="preserve"> het personeel van de stage</w:t>
      </w:r>
      <w:r w:rsidRPr="00AD3BAD">
        <w:rPr>
          <w:rFonts w:ascii="Arial" w:hAnsi="Arial" w:cs="Arial"/>
          <w:spacing w:val="-2"/>
        </w:rPr>
        <w:t>ver</w:t>
      </w:r>
      <w:r w:rsidR="00AD0C40">
        <w:rPr>
          <w:rFonts w:ascii="Arial" w:hAnsi="Arial" w:cs="Arial"/>
          <w:spacing w:val="-2"/>
        </w:rPr>
        <w:t>lener</w:t>
      </w:r>
      <w:r w:rsidRPr="00AD3BAD">
        <w:rPr>
          <w:rFonts w:ascii="Arial" w:hAnsi="Arial" w:cs="Arial"/>
          <w:spacing w:val="-2"/>
        </w:rPr>
        <w:t>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3.</w:t>
      </w:r>
      <w:r w:rsidRPr="00AD3BAD">
        <w:rPr>
          <w:rFonts w:ascii="Arial" w:hAnsi="Arial" w:cs="Arial"/>
          <w:spacing w:val="-2"/>
        </w:rPr>
        <w:tab/>
        <w:t>Bij ziekte verwittigt de stagiair(e) de stagebegeleider dan wel de administratie van de stage</w:t>
      </w:r>
      <w:r w:rsidR="00542C74">
        <w:rPr>
          <w:rFonts w:ascii="Arial" w:hAnsi="Arial" w:cs="Arial"/>
          <w:spacing w:val="-2"/>
        </w:rPr>
        <w:t>verlener</w:t>
      </w:r>
      <w:r w:rsidRPr="00AD3BAD">
        <w:rPr>
          <w:rFonts w:ascii="Arial" w:hAnsi="Arial" w:cs="Arial"/>
          <w:spacing w:val="-2"/>
        </w:rPr>
        <w:t xml:space="preserve"> en meldt dat tevens bij de docentbegeleider.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b/>
          <w:spacing w:val="-2"/>
        </w:rPr>
      </w:pP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t>Artikel 5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1.</w:t>
      </w:r>
      <w:r w:rsidRPr="00AD3BAD">
        <w:rPr>
          <w:rFonts w:ascii="Arial" w:hAnsi="Arial" w:cs="Arial"/>
          <w:spacing w:val="-2"/>
        </w:rPr>
        <w:tab/>
        <w:t xml:space="preserve">De stagiair(e) zal in het belang van orde, veiligheid </w:t>
      </w:r>
      <w:r w:rsidR="008A2F4E">
        <w:rPr>
          <w:rFonts w:ascii="Arial" w:hAnsi="Arial" w:cs="Arial"/>
          <w:spacing w:val="-2"/>
        </w:rPr>
        <w:t>en gezondheid gegeven gedragsre</w:t>
      </w:r>
      <w:r w:rsidRPr="00AD3BAD">
        <w:rPr>
          <w:rFonts w:ascii="Arial" w:hAnsi="Arial" w:cs="Arial"/>
          <w:spacing w:val="-2"/>
        </w:rPr>
        <w:t>gels, voorschriften en aanwijzingen, zoals deze voor het personeel van de stage</w:t>
      </w:r>
      <w:r w:rsidR="00542C74">
        <w:rPr>
          <w:rFonts w:ascii="Arial" w:hAnsi="Arial" w:cs="Arial"/>
          <w:spacing w:val="-2"/>
        </w:rPr>
        <w:t>verlener</w:t>
      </w:r>
      <w:r w:rsidRPr="00AD3BAD">
        <w:rPr>
          <w:rFonts w:ascii="Arial" w:hAnsi="Arial" w:cs="Arial"/>
          <w:spacing w:val="-2"/>
        </w:rPr>
        <w:t xml:space="preserve"> van toepassing zijn, in acht nemen.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2.</w:t>
      </w:r>
      <w:r w:rsidRPr="00AD3BAD">
        <w:rPr>
          <w:rFonts w:ascii="Arial" w:hAnsi="Arial" w:cs="Arial"/>
          <w:spacing w:val="-2"/>
        </w:rPr>
        <w:tab/>
        <w:t>De stagiair(e) is verplicht tot geheimhouding van alle informat</w:t>
      </w:r>
      <w:r w:rsidR="008A2F4E">
        <w:rPr>
          <w:rFonts w:ascii="Arial" w:hAnsi="Arial" w:cs="Arial"/>
          <w:spacing w:val="-2"/>
        </w:rPr>
        <w:t>ie waarvan hem/haar het vertrou</w:t>
      </w:r>
      <w:r w:rsidRPr="00AD3BAD">
        <w:rPr>
          <w:rFonts w:ascii="Arial" w:hAnsi="Arial" w:cs="Arial"/>
          <w:spacing w:val="-2"/>
        </w:rPr>
        <w:t>welijk karakter is meegedeeld of waarvan hij/zij redelijkerwijs wordt geacht het vertrouwelijk karakter te begrijpen.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ab/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t>Artikel 6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1.</w:t>
      </w:r>
      <w:r w:rsidRPr="00AD3BAD">
        <w:rPr>
          <w:rFonts w:ascii="Arial" w:hAnsi="Arial" w:cs="Arial"/>
          <w:spacing w:val="-2"/>
        </w:rPr>
        <w:tab/>
        <w:t xml:space="preserve">Wanneer </w:t>
      </w:r>
      <w:r>
        <w:rPr>
          <w:rFonts w:ascii="Arial" w:hAnsi="Arial" w:cs="Arial"/>
          <w:spacing w:val="-2"/>
        </w:rPr>
        <w:t>bij</w:t>
      </w:r>
      <w:r w:rsidRPr="00AD3BAD">
        <w:rPr>
          <w:rFonts w:ascii="Arial" w:hAnsi="Arial" w:cs="Arial"/>
          <w:spacing w:val="-2"/>
        </w:rPr>
        <w:t xml:space="preserve"> de stage he</w:t>
      </w:r>
      <w:r w:rsidR="002B5E09">
        <w:rPr>
          <w:rFonts w:ascii="Arial" w:hAnsi="Arial" w:cs="Arial"/>
          <w:spacing w:val="-2"/>
        </w:rPr>
        <w:t xml:space="preserve">t verrichten van onderzoek </w:t>
      </w:r>
      <w:r w:rsidRPr="00AD3BAD">
        <w:rPr>
          <w:rFonts w:ascii="Arial" w:hAnsi="Arial" w:cs="Arial"/>
          <w:spacing w:val="-2"/>
        </w:rPr>
        <w:t xml:space="preserve">is </w:t>
      </w:r>
      <w:r>
        <w:rPr>
          <w:rFonts w:ascii="Arial" w:hAnsi="Arial" w:cs="Arial"/>
          <w:spacing w:val="-2"/>
        </w:rPr>
        <w:t>in</w:t>
      </w:r>
      <w:r w:rsidRPr="00AD3BAD">
        <w:rPr>
          <w:rFonts w:ascii="Arial" w:hAnsi="Arial" w:cs="Arial"/>
          <w:spacing w:val="-2"/>
        </w:rPr>
        <w:t>begrepen, ligt de verantwoorde</w:t>
      </w:r>
      <w:r w:rsidRPr="00AD3BAD">
        <w:rPr>
          <w:rFonts w:ascii="Arial" w:hAnsi="Arial" w:cs="Arial"/>
          <w:spacing w:val="-2"/>
        </w:rPr>
        <w:softHyphen/>
        <w:t xml:space="preserve">lijkheid voor de uitvoering, vorm en </w:t>
      </w:r>
      <w:r w:rsidR="002B5E09">
        <w:rPr>
          <w:rFonts w:ascii="Arial" w:hAnsi="Arial" w:cs="Arial"/>
          <w:spacing w:val="-2"/>
        </w:rPr>
        <w:t>inhoud van dat onderzoek alsmede</w:t>
      </w:r>
      <w:r w:rsidRPr="00AD3BAD">
        <w:rPr>
          <w:rFonts w:ascii="Arial" w:hAnsi="Arial" w:cs="Arial"/>
          <w:spacing w:val="-2"/>
        </w:rPr>
        <w:t xml:space="preserve"> de verwerking van de resultaten daarvan bij de betrokken stagiair(e), </w:t>
      </w:r>
      <w:r>
        <w:rPr>
          <w:rFonts w:ascii="Arial" w:hAnsi="Arial" w:cs="Arial"/>
          <w:spacing w:val="-2"/>
        </w:rPr>
        <w:t xml:space="preserve">die </w:t>
      </w:r>
      <w:r w:rsidRPr="00AD3BAD">
        <w:rPr>
          <w:rFonts w:ascii="Arial" w:hAnsi="Arial" w:cs="Arial"/>
          <w:spacing w:val="-2"/>
        </w:rPr>
        <w:t xml:space="preserve">daarin </w:t>
      </w:r>
      <w:r>
        <w:rPr>
          <w:rFonts w:ascii="Arial" w:hAnsi="Arial" w:cs="Arial"/>
          <w:spacing w:val="-2"/>
        </w:rPr>
        <w:t xml:space="preserve">wordt </w:t>
      </w:r>
      <w:r w:rsidRPr="00AD3BAD">
        <w:rPr>
          <w:rFonts w:ascii="Arial" w:hAnsi="Arial" w:cs="Arial"/>
          <w:spacing w:val="-2"/>
        </w:rPr>
        <w:t>begeleid door de stage- en de docentbegeleider, tenzij in het stageplan</w:t>
      </w:r>
      <w:r w:rsidR="002B5E09">
        <w:rPr>
          <w:rFonts w:ascii="Arial" w:hAnsi="Arial" w:cs="Arial"/>
          <w:spacing w:val="-2"/>
        </w:rPr>
        <w:t xml:space="preserve"> anders is vermeld</w:t>
      </w:r>
      <w:r w:rsidRPr="00AD3BAD">
        <w:rPr>
          <w:rFonts w:ascii="Arial" w:hAnsi="Arial" w:cs="Arial"/>
          <w:spacing w:val="-2"/>
        </w:rPr>
        <w:t>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2.</w:t>
      </w:r>
      <w:r w:rsidRPr="00AD3BAD">
        <w:rPr>
          <w:rFonts w:ascii="Arial" w:hAnsi="Arial" w:cs="Arial"/>
          <w:spacing w:val="-2"/>
        </w:rPr>
        <w:tab/>
        <w:t>Het auteursrecht en/of andere intellectuele eige</w:t>
      </w:r>
      <w:r w:rsidR="008A2F4E">
        <w:rPr>
          <w:rFonts w:ascii="Arial" w:hAnsi="Arial" w:cs="Arial"/>
          <w:spacing w:val="-2"/>
        </w:rPr>
        <w:t>ndomsrechten op de onderzoeksre</w:t>
      </w:r>
      <w:r w:rsidRPr="00AD3BAD">
        <w:rPr>
          <w:rFonts w:ascii="Arial" w:hAnsi="Arial" w:cs="Arial"/>
          <w:spacing w:val="-2"/>
        </w:rPr>
        <w:t>sultaten komen toe aan de stagiair(e)</w:t>
      </w:r>
      <w:r>
        <w:rPr>
          <w:rFonts w:ascii="Arial" w:hAnsi="Arial" w:cs="Arial"/>
          <w:spacing w:val="-2"/>
        </w:rPr>
        <w:t>,</w:t>
      </w:r>
      <w:r w:rsidRPr="00AD3BAD">
        <w:rPr>
          <w:rFonts w:ascii="Arial" w:hAnsi="Arial" w:cs="Arial"/>
          <w:spacing w:val="-2"/>
        </w:rPr>
        <w:t xml:space="preserve"> tenzij in het stageplan anders is vermeld.</w:t>
      </w: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3.</w:t>
      </w:r>
      <w:r w:rsidRPr="00AD3BAD">
        <w:rPr>
          <w:rFonts w:ascii="Arial" w:hAnsi="Arial" w:cs="Arial"/>
          <w:spacing w:val="-2"/>
        </w:rPr>
        <w:tab/>
        <w:t>De stagiair(e) heeft het recht zijn/haar onderzoeksbevindingen te publiceren, na overleg met de stagebegeleider en docentbegeleider en met inachtneming van het in dit artikel en in artikel 5, lid 2 bepaalde, tenzij in het stageplan anders is vermeld.</w:t>
      </w:r>
    </w:p>
    <w:p w:rsidR="0037606C" w:rsidRPr="00AD3BAD" w:rsidRDefault="0037606C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4.</w:t>
      </w:r>
      <w:r>
        <w:rPr>
          <w:rFonts w:ascii="Arial" w:hAnsi="Arial" w:cs="Arial"/>
          <w:spacing w:val="-2"/>
        </w:rPr>
        <w:tab/>
      </w:r>
      <w:r>
        <w:rPr>
          <w:rFonts w:ascii="Arial" w:eastAsia="Times New Roman" w:hAnsi="Arial" w:cs="Arial"/>
          <w:iCs/>
        </w:rPr>
        <w:t>M</w:t>
      </w:r>
      <w:r w:rsidRPr="009E1762">
        <w:rPr>
          <w:rFonts w:ascii="Arial" w:eastAsia="Times New Roman" w:hAnsi="Arial" w:cs="Arial"/>
          <w:iCs/>
        </w:rPr>
        <w:t>et inachtneming van bovenstaande heeft de stageverlener het recht om informatie uit het</w:t>
      </w:r>
      <w:r>
        <w:rPr>
          <w:rFonts w:ascii="Arial" w:eastAsia="Times New Roman" w:hAnsi="Arial" w:cs="Arial"/>
          <w:iCs/>
        </w:rPr>
        <w:t>/de</w:t>
      </w:r>
      <w:r w:rsidRPr="009E1762">
        <w:rPr>
          <w:rFonts w:ascii="Arial" w:eastAsia="Times New Roman" w:hAnsi="Arial" w:cs="Arial"/>
          <w:iCs/>
        </w:rPr>
        <w:t xml:space="preserve"> eindproduct(en) van de s</w:t>
      </w:r>
      <w:r>
        <w:rPr>
          <w:rFonts w:ascii="Arial" w:eastAsia="Times New Roman" w:hAnsi="Arial" w:cs="Arial"/>
          <w:iCs/>
        </w:rPr>
        <w:t xml:space="preserve">tudent te gebruiken in en voor </w:t>
      </w:r>
      <w:r w:rsidRPr="009E1762">
        <w:rPr>
          <w:rFonts w:ascii="Arial" w:eastAsia="Times New Roman" w:hAnsi="Arial" w:cs="Arial"/>
          <w:iCs/>
        </w:rPr>
        <w:t>de eigen organisatie.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t>Artikel 7</w:t>
      </w:r>
    </w:p>
    <w:p w:rsidR="0002082E" w:rsidRPr="00AD3BAD" w:rsidRDefault="002B5E09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</w:t>
      </w:r>
      <w:r w:rsidR="0002082E" w:rsidRPr="00AD3BAD">
        <w:rPr>
          <w:rFonts w:ascii="Arial" w:hAnsi="Arial" w:cs="Arial"/>
          <w:spacing w:val="-2"/>
        </w:rPr>
        <w:t>.</w:t>
      </w:r>
      <w:r w:rsidR="0002082E" w:rsidRPr="00AD3BAD">
        <w:rPr>
          <w:rFonts w:ascii="Arial" w:hAnsi="Arial" w:cs="Arial"/>
          <w:spacing w:val="-2"/>
        </w:rPr>
        <w:tab/>
        <w:t>De sta</w:t>
      </w:r>
      <w:r>
        <w:rPr>
          <w:rFonts w:ascii="Arial" w:hAnsi="Arial" w:cs="Arial"/>
          <w:spacing w:val="-2"/>
        </w:rPr>
        <w:t>giair(e) ontvangt van de stage</w:t>
      </w:r>
      <w:r w:rsidR="0002082E" w:rsidRPr="00AD3BAD">
        <w:rPr>
          <w:rFonts w:ascii="Arial" w:hAnsi="Arial" w:cs="Arial"/>
          <w:spacing w:val="-2"/>
        </w:rPr>
        <w:t>ver</w:t>
      </w:r>
      <w:r>
        <w:rPr>
          <w:rFonts w:ascii="Arial" w:hAnsi="Arial" w:cs="Arial"/>
          <w:spacing w:val="-2"/>
        </w:rPr>
        <w:t>lener</w:t>
      </w:r>
      <w:r w:rsidR="0002082E" w:rsidRPr="00AD3BAD">
        <w:rPr>
          <w:rFonts w:ascii="Arial" w:hAnsi="Arial" w:cs="Arial"/>
          <w:spacing w:val="-2"/>
        </w:rPr>
        <w:t xml:space="preserve"> wel/geen*) stagevergoeding. Deze vergoeding bedraagt </w:t>
      </w:r>
      <w:r w:rsidR="0002082E" w:rsidRPr="00AD3BAD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="0002082E" w:rsidRPr="00AD3BAD">
        <w:rPr>
          <w:rFonts w:ascii="Arial" w:hAnsi="Arial" w:cs="Arial"/>
          <w:spacing w:val="-2"/>
        </w:rPr>
        <w:t xml:space="preserve">........ netto/bruto*) per </w:t>
      </w:r>
      <w:r>
        <w:rPr>
          <w:rFonts w:ascii="Arial" w:hAnsi="Arial" w:cs="Arial"/>
          <w:spacing w:val="-2"/>
        </w:rPr>
        <w:t>……</w:t>
      </w:r>
      <w:r w:rsidR="0002082E" w:rsidRPr="00AD3BAD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>.</w:t>
      </w:r>
      <w:r w:rsidR="008A2F4E">
        <w:rPr>
          <w:rFonts w:ascii="Arial" w:hAnsi="Arial" w:cs="Arial"/>
          <w:spacing w:val="-2"/>
        </w:rPr>
        <w:t xml:space="preserve"> Op de stagever</w:t>
      </w:r>
      <w:r w:rsidR="0002082E" w:rsidRPr="00AD3BAD">
        <w:rPr>
          <w:rFonts w:ascii="Arial" w:hAnsi="Arial" w:cs="Arial"/>
          <w:spacing w:val="-2"/>
        </w:rPr>
        <w:t>goeding worden de in aanmerking komende sociale verzekeringspremies ingehou</w:t>
      </w:r>
      <w:r w:rsidR="0002082E" w:rsidRPr="00AD3BAD">
        <w:rPr>
          <w:rFonts w:ascii="Arial" w:hAnsi="Arial" w:cs="Arial"/>
          <w:spacing w:val="-2"/>
        </w:rPr>
        <w:softHyphen/>
        <w:t>den, alsmede loonbelasting, voor zover de vergoeding uitgaat boven een onkos</w:t>
      </w:r>
      <w:r w:rsidR="0002082E" w:rsidRPr="00AD3BAD">
        <w:rPr>
          <w:rFonts w:ascii="Arial" w:hAnsi="Arial" w:cs="Arial"/>
          <w:spacing w:val="-2"/>
        </w:rPr>
        <w:softHyphen/>
        <w:t>ten</w:t>
      </w:r>
      <w:r w:rsidR="0002082E" w:rsidRPr="00AD3BAD">
        <w:rPr>
          <w:rFonts w:ascii="Arial" w:hAnsi="Arial" w:cs="Arial"/>
          <w:spacing w:val="-2"/>
        </w:rPr>
        <w:softHyphen/>
        <w:t>vergoeding.</w:t>
      </w:r>
      <w:r w:rsidR="0002082E" w:rsidRPr="00AD3BAD">
        <w:rPr>
          <w:rFonts w:ascii="Arial" w:hAnsi="Arial" w:cs="Arial"/>
          <w:spacing w:val="-2"/>
        </w:rPr>
        <w:tab/>
      </w:r>
    </w:p>
    <w:p w:rsidR="002B5E09" w:rsidRPr="00AD3BAD" w:rsidRDefault="002B5E09" w:rsidP="00F65109">
      <w:pPr>
        <w:tabs>
          <w:tab w:val="left" w:pos="-142"/>
          <w:tab w:val="left" w:pos="284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</w:t>
      </w:r>
      <w:r w:rsidRPr="00AD3BAD">
        <w:rPr>
          <w:rFonts w:ascii="Arial" w:hAnsi="Arial" w:cs="Arial"/>
          <w:spacing w:val="-2"/>
        </w:rPr>
        <w:t>.</w:t>
      </w:r>
      <w:r w:rsidRPr="00AD3BAD">
        <w:rPr>
          <w:rFonts w:ascii="Arial" w:hAnsi="Arial" w:cs="Arial"/>
          <w:spacing w:val="-2"/>
        </w:rPr>
        <w:tab/>
        <w:t xml:space="preserve">De stagiair(e) ontvangt van de </w:t>
      </w:r>
      <w:proofErr w:type="spellStart"/>
      <w:r w:rsidRPr="00AD3BAD">
        <w:rPr>
          <w:rFonts w:ascii="Arial" w:hAnsi="Arial" w:cs="Arial"/>
          <w:spacing w:val="-2"/>
        </w:rPr>
        <w:t>stagegever</w:t>
      </w:r>
      <w:proofErr w:type="spellEnd"/>
      <w:r w:rsidRPr="00AD3BAD">
        <w:rPr>
          <w:rFonts w:ascii="Arial" w:hAnsi="Arial" w:cs="Arial"/>
          <w:spacing w:val="-2"/>
        </w:rPr>
        <w:t xml:space="preserve"> wel/geen*)  reiskostenvergoeding</w:t>
      </w:r>
      <w:r>
        <w:rPr>
          <w:rFonts w:ascii="Arial" w:hAnsi="Arial" w:cs="Arial"/>
          <w:spacing w:val="-2"/>
        </w:rPr>
        <w:t xml:space="preserve">. Deze </w:t>
      </w:r>
      <w:r w:rsidRPr="00AD3BAD">
        <w:rPr>
          <w:rFonts w:ascii="Arial" w:hAnsi="Arial" w:cs="Arial"/>
          <w:spacing w:val="-2"/>
        </w:rPr>
        <w:t>vergoe</w:t>
      </w:r>
      <w:r w:rsidRPr="00AD3BAD">
        <w:rPr>
          <w:rFonts w:ascii="Arial" w:hAnsi="Arial" w:cs="Arial"/>
          <w:spacing w:val="-2"/>
        </w:rPr>
        <w:softHyphen/>
        <w:t xml:space="preserve">ding bedraagt  </w:t>
      </w:r>
      <w:r w:rsidRPr="00AD3BAD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Pr="00AD3BAD">
        <w:rPr>
          <w:rFonts w:ascii="Arial" w:hAnsi="Arial" w:cs="Arial"/>
          <w:spacing w:val="-2"/>
        </w:rPr>
        <w:t>....</w:t>
      </w:r>
      <w:r>
        <w:rPr>
          <w:rFonts w:ascii="Arial" w:hAnsi="Arial" w:cs="Arial"/>
          <w:spacing w:val="-2"/>
        </w:rPr>
        <w:t>..</w:t>
      </w:r>
      <w:r w:rsidRPr="00AD3BAD">
        <w:rPr>
          <w:rFonts w:ascii="Arial" w:hAnsi="Arial" w:cs="Arial"/>
          <w:spacing w:val="-2"/>
        </w:rPr>
        <w:t>.. per</w:t>
      </w:r>
      <w:r>
        <w:rPr>
          <w:rFonts w:ascii="Arial" w:hAnsi="Arial" w:cs="Arial"/>
          <w:spacing w:val="-2"/>
        </w:rPr>
        <w:t xml:space="preserve"> ………</w:t>
      </w:r>
      <w:r w:rsidRPr="00AD3BAD">
        <w:rPr>
          <w:rFonts w:ascii="Arial" w:hAnsi="Arial" w:cs="Arial"/>
          <w:spacing w:val="-2"/>
        </w:rPr>
        <w:t>.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b/>
          <w:spacing w:val="-2"/>
        </w:rPr>
      </w:pPr>
    </w:p>
    <w:p w:rsidR="00E73A2F" w:rsidRDefault="0002082E" w:rsidP="00E73A2F">
      <w:pPr>
        <w:keepNext/>
        <w:keepLines/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lastRenderedPageBreak/>
        <w:t>Artikel 8</w:t>
      </w:r>
    </w:p>
    <w:p w:rsidR="0002082E" w:rsidRPr="00E73A2F" w:rsidRDefault="0002082E" w:rsidP="00E73A2F">
      <w:pPr>
        <w:pStyle w:val="Lijstalinea"/>
        <w:keepNext/>
        <w:keepLines/>
        <w:numPr>
          <w:ilvl w:val="0"/>
          <w:numId w:val="19"/>
        </w:num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E73A2F">
        <w:rPr>
          <w:rFonts w:ascii="Arial" w:hAnsi="Arial" w:cs="Arial"/>
          <w:spacing w:val="-2"/>
        </w:rPr>
        <w:t xml:space="preserve">Ter dekking van de eventuele kosten voortvloeiende uit een gebeurtenis waarvoor de stagiair(e) wettelijk aansprakelijk kan worden gesteld is de stagiair(e) volledig meeverzekerd op de </w:t>
      </w:r>
      <w:proofErr w:type="spellStart"/>
      <w:r w:rsidRPr="00E73A2F">
        <w:rPr>
          <w:rFonts w:ascii="Arial" w:hAnsi="Arial" w:cs="Arial"/>
          <w:spacing w:val="-2"/>
        </w:rPr>
        <w:t>bedrijfsaansprakelijkhe</w:t>
      </w:r>
      <w:r w:rsidR="002B5E09" w:rsidRPr="00E73A2F">
        <w:rPr>
          <w:rFonts w:ascii="Arial" w:hAnsi="Arial" w:cs="Arial"/>
          <w:spacing w:val="-2"/>
        </w:rPr>
        <w:t>idsverzeke</w:t>
      </w:r>
      <w:r w:rsidR="002B5E09" w:rsidRPr="00E73A2F">
        <w:rPr>
          <w:rFonts w:ascii="Arial" w:hAnsi="Arial" w:cs="Arial"/>
          <w:spacing w:val="-2"/>
        </w:rPr>
        <w:softHyphen/>
        <w:t>ring</w:t>
      </w:r>
      <w:proofErr w:type="spellEnd"/>
      <w:r w:rsidR="002B5E09" w:rsidRPr="00E73A2F">
        <w:rPr>
          <w:rFonts w:ascii="Arial" w:hAnsi="Arial" w:cs="Arial"/>
          <w:spacing w:val="-2"/>
        </w:rPr>
        <w:t xml:space="preserve"> van de stageverlener</w:t>
      </w:r>
      <w:r w:rsidRPr="00E73A2F">
        <w:rPr>
          <w:rFonts w:ascii="Arial" w:hAnsi="Arial" w:cs="Arial"/>
          <w:spacing w:val="-2"/>
        </w:rPr>
        <w:t>.</w:t>
      </w:r>
    </w:p>
    <w:p w:rsidR="0002082E" w:rsidRPr="00E73A2F" w:rsidRDefault="0002082E" w:rsidP="00E73A2F">
      <w:pPr>
        <w:pStyle w:val="Lijstalinea"/>
        <w:numPr>
          <w:ilvl w:val="0"/>
          <w:numId w:val="19"/>
        </w:numPr>
        <w:tabs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E73A2F">
        <w:rPr>
          <w:rFonts w:ascii="Arial" w:hAnsi="Arial" w:cs="Arial"/>
          <w:spacing w:val="-2"/>
        </w:rPr>
        <w:t>De stagiair(e) verplicht zich tot het afsluiten van een WA-verzekering en een ziektekostenverze</w:t>
      </w:r>
      <w:r w:rsidRPr="00E73A2F">
        <w:rPr>
          <w:rFonts w:ascii="Arial" w:hAnsi="Arial" w:cs="Arial"/>
          <w:spacing w:val="-2"/>
        </w:rPr>
        <w:softHyphen/>
        <w:t xml:space="preserve">kering. </w:t>
      </w:r>
    </w:p>
    <w:p w:rsidR="00922CA5" w:rsidRDefault="00922CA5">
      <w:pPr>
        <w:spacing w:line="240" w:lineRule="auto"/>
        <w:rPr>
          <w:rFonts w:ascii="Arial" w:hAnsi="Arial" w:cs="Arial"/>
          <w:b/>
          <w:spacing w:val="-2"/>
        </w:rPr>
      </w:pPr>
    </w:p>
    <w:p w:rsidR="0002082E" w:rsidRPr="00AD3BAD" w:rsidRDefault="0002082E" w:rsidP="00E73A2F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b/>
          <w:spacing w:val="-2"/>
        </w:rPr>
        <w:t>Artikel 9</w:t>
      </w:r>
    </w:p>
    <w:p w:rsidR="0002082E" w:rsidRPr="00E73A2F" w:rsidRDefault="0002082E" w:rsidP="00E73A2F">
      <w:pPr>
        <w:pStyle w:val="Lijstalinea"/>
        <w:numPr>
          <w:ilvl w:val="0"/>
          <w:numId w:val="21"/>
        </w:num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E73A2F">
        <w:rPr>
          <w:rFonts w:ascii="Arial" w:hAnsi="Arial" w:cs="Arial"/>
          <w:spacing w:val="-2"/>
        </w:rPr>
        <w:t>Bij problemen tijdens de stage richt de stagiair(e) zich allereerst tot de stagebege</w:t>
      </w:r>
      <w:r w:rsidRPr="00E73A2F">
        <w:rPr>
          <w:rFonts w:ascii="Arial" w:hAnsi="Arial" w:cs="Arial"/>
          <w:spacing w:val="-2"/>
        </w:rPr>
        <w:softHyphen/>
        <w:t>leider.</w:t>
      </w:r>
    </w:p>
    <w:p w:rsidR="0002082E" w:rsidRPr="00E73A2F" w:rsidRDefault="0002082E" w:rsidP="00E73A2F">
      <w:pPr>
        <w:pStyle w:val="Lijstalinea"/>
        <w:numPr>
          <w:ilvl w:val="0"/>
          <w:numId w:val="21"/>
        </w:num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E73A2F">
        <w:rPr>
          <w:rFonts w:ascii="Arial" w:hAnsi="Arial" w:cs="Arial"/>
          <w:spacing w:val="-2"/>
        </w:rPr>
        <w:t>Geschillen tussen de stagiair(e) en de stagebegeleider worden voorgelegd aan de docentbegelei</w:t>
      </w:r>
      <w:r w:rsidRPr="00E73A2F">
        <w:rPr>
          <w:rFonts w:ascii="Arial" w:hAnsi="Arial" w:cs="Arial"/>
          <w:spacing w:val="-2"/>
        </w:rPr>
        <w:softHyphen/>
        <w:t>der.</w:t>
      </w:r>
    </w:p>
    <w:p w:rsidR="0002082E" w:rsidRPr="00E73A2F" w:rsidRDefault="00E73A2F" w:rsidP="00E73A2F">
      <w:pPr>
        <w:pStyle w:val="Lijstalinea"/>
        <w:numPr>
          <w:ilvl w:val="0"/>
          <w:numId w:val="21"/>
        </w:numPr>
        <w:tabs>
          <w:tab w:val="left" w:pos="-142"/>
          <w:tab w:val="left" w:pos="0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E73A2F">
        <w:rPr>
          <w:rFonts w:ascii="Arial" w:hAnsi="Arial" w:cs="Arial"/>
          <w:spacing w:val="-2"/>
        </w:rPr>
        <w:t>Indien de stagebegeleider, docentbegeleider en de stagiair(e) niet tot een oplos</w:t>
      </w:r>
      <w:r w:rsidRPr="00E73A2F">
        <w:rPr>
          <w:rFonts w:ascii="Arial" w:hAnsi="Arial" w:cs="Arial"/>
          <w:spacing w:val="-2"/>
        </w:rPr>
        <w:softHyphen/>
        <w:t>sing kunnen komen, wordt het geschil voorgelegd aan</w:t>
      </w:r>
      <w:r w:rsidR="00BA2F98">
        <w:rPr>
          <w:rFonts w:ascii="Arial" w:hAnsi="Arial" w:cs="Arial"/>
          <w:spacing w:val="-2"/>
        </w:rPr>
        <w:t xml:space="preserve"> de opleiding</w:t>
      </w:r>
      <w:r w:rsidR="00E857B3">
        <w:rPr>
          <w:rFonts w:ascii="Arial" w:hAnsi="Arial" w:cs="Arial"/>
          <w:spacing w:val="-2"/>
        </w:rPr>
        <w:t>sdirecteur</w:t>
      </w:r>
      <w:r w:rsidR="00BA2F98">
        <w:rPr>
          <w:rFonts w:ascii="Arial" w:hAnsi="Arial" w:cs="Arial"/>
          <w:spacing w:val="-2"/>
        </w:rPr>
        <w:t xml:space="preserve"> </w:t>
      </w:r>
      <w:r w:rsidRPr="00E73A2F">
        <w:rPr>
          <w:rFonts w:ascii="Arial" w:hAnsi="Arial" w:cs="Arial"/>
          <w:spacing w:val="-2"/>
        </w:rPr>
        <w:t>en de directie van de stageverlener.</w:t>
      </w: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E73A2F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b/>
          <w:spacing w:val="-2"/>
        </w:rPr>
      </w:pPr>
      <w:r w:rsidRPr="00E73A2F">
        <w:rPr>
          <w:rFonts w:ascii="Arial" w:hAnsi="Arial" w:cs="Arial"/>
          <w:b/>
          <w:spacing w:val="-2"/>
        </w:rPr>
        <w:t>Artikel 10</w:t>
      </w: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F65109">
        <w:rPr>
          <w:rFonts w:ascii="Arial" w:hAnsi="Arial" w:cs="Arial"/>
          <w:spacing w:val="-2"/>
        </w:rPr>
        <w:t>1.</w:t>
      </w:r>
      <w:r w:rsidRPr="00F65109">
        <w:rPr>
          <w:rFonts w:ascii="Arial" w:hAnsi="Arial" w:cs="Arial"/>
          <w:spacing w:val="-2"/>
        </w:rPr>
        <w:tab/>
        <w:t>De stage</w:t>
      </w:r>
      <w:r w:rsidR="00542C74" w:rsidRPr="00F65109">
        <w:rPr>
          <w:rFonts w:ascii="Arial" w:hAnsi="Arial" w:cs="Arial"/>
          <w:spacing w:val="-2"/>
        </w:rPr>
        <w:t>verlener</w:t>
      </w:r>
      <w:r w:rsidRPr="00F65109">
        <w:rPr>
          <w:rFonts w:ascii="Arial" w:hAnsi="Arial" w:cs="Arial"/>
          <w:spacing w:val="-2"/>
        </w:rPr>
        <w:t xml:space="preserve"> verplicht zich de stagiair(e) geen arbeidscontract aan te bieden alvorens hij/zij de studie heeft afgerond, dan wel hem/haar in de gelegenheid te stellen zijn/haar studie naar behoren binnen of naast de betrekking te voltooien. </w:t>
      </w: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F65109">
        <w:rPr>
          <w:rFonts w:ascii="Arial" w:hAnsi="Arial" w:cs="Arial"/>
          <w:spacing w:val="-2"/>
        </w:rPr>
        <w:t>2.</w:t>
      </w:r>
      <w:r w:rsidRPr="00F65109">
        <w:rPr>
          <w:rFonts w:ascii="Arial" w:hAnsi="Arial" w:cs="Arial"/>
          <w:spacing w:val="-2"/>
        </w:rPr>
        <w:tab/>
        <w:t>In het geval van een aanstelling wordt met de opleiding</w:t>
      </w:r>
      <w:r w:rsidR="00E857B3">
        <w:rPr>
          <w:rFonts w:ascii="Arial" w:hAnsi="Arial" w:cs="Arial"/>
          <w:spacing w:val="-2"/>
        </w:rPr>
        <w:t>sdirecteur</w:t>
      </w:r>
      <w:r w:rsidRPr="00F65109">
        <w:rPr>
          <w:rFonts w:ascii="Arial" w:hAnsi="Arial" w:cs="Arial"/>
          <w:spacing w:val="-2"/>
        </w:rPr>
        <w:t xml:space="preserve"> vastgesteld binnen welke termijn de studie wordt afgerond.</w:t>
      </w: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E73A2F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b/>
          <w:spacing w:val="-2"/>
        </w:rPr>
      </w:pPr>
      <w:r w:rsidRPr="00E73A2F">
        <w:rPr>
          <w:rFonts w:ascii="Arial" w:hAnsi="Arial" w:cs="Arial"/>
          <w:b/>
          <w:spacing w:val="-2"/>
        </w:rPr>
        <w:t>Artikel 11</w:t>
      </w: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 w:rsidRPr="00AD3BAD">
        <w:rPr>
          <w:rFonts w:ascii="Arial" w:hAnsi="Arial" w:cs="Arial"/>
          <w:spacing w:val="-2"/>
        </w:rPr>
        <w:t>1.</w:t>
      </w:r>
      <w:r w:rsidRPr="00AD3BAD">
        <w:rPr>
          <w:rFonts w:ascii="Arial" w:hAnsi="Arial" w:cs="Arial"/>
          <w:spacing w:val="-2"/>
        </w:rPr>
        <w:tab/>
        <w:t>De stage</w:t>
      </w:r>
      <w:r w:rsidR="00542C74">
        <w:rPr>
          <w:rFonts w:ascii="Arial" w:hAnsi="Arial" w:cs="Arial"/>
          <w:spacing w:val="-2"/>
        </w:rPr>
        <w:t>verlener</w:t>
      </w:r>
      <w:r w:rsidRPr="00AD3BAD">
        <w:rPr>
          <w:rFonts w:ascii="Arial" w:hAnsi="Arial" w:cs="Arial"/>
          <w:spacing w:val="-2"/>
        </w:rPr>
        <w:t xml:space="preserve"> is - in overleg met de docentbegeleider en de stagiair(e) - gerech</w:t>
      </w:r>
      <w:r w:rsidRPr="00AD3BAD">
        <w:rPr>
          <w:rFonts w:ascii="Arial" w:hAnsi="Arial" w:cs="Arial"/>
          <w:spacing w:val="-2"/>
        </w:rPr>
        <w:softHyphen/>
        <w:t xml:space="preserve">tigd deze overeenkomst te beëindigen, indien de stagiair(e) </w:t>
      </w:r>
      <w:r w:rsidR="00785C16">
        <w:rPr>
          <w:rFonts w:ascii="Arial" w:hAnsi="Arial" w:cs="Arial"/>
          <w:spacing w:val="-2"/>
        </w:rPr>
        <w:t>zich</w:t>
      </w:r>
      <w:r w:rsidRPr="00AD3BAD">
        <w:rPr>
          <w:rFonts w:ascii="Arial" w:hAnsi="Arial" w:cs="Arial"/>
          <w:spacing w:val="-2"/>
        </w:rPr>
        <w:t xml:space="preserve"> </w:t>
      </w:r>
      <w:r w:rsidR="00F51289">
        <w:rPr>
          <w:rFonts w:ascii="Arial" w:hAnsi="Arial" w:cs="Arial"/>
          <w:spacing w:val="-2"/>
        </w:rPr>
        <w:t xml:space="preserve">herhaaldelijk of </w:t>
      </w:r>
      <w:r w:rsidRPr="00AD3BAD">
        <w:rPr>
          <w:rFonts w:ascii="Arial" w:hAnsi="Arial" w:cs="Arial"/>
          <w:spacing w:val="-2"/>
        </w:rPr>
        <w:t>ernstig misdraagt tegen de binnen d</w:t>
      </w:r>
      <w:r w:rsidR="0042483B">
        <w:rPr>
          <w:rFonts w:ascii="Arial" w:hAnsi="Arial" w:cs="Arial"/>
          <w:spacing w:val="-2"/>
        </w:rPr>
        <w:t xml:space="preserve">e organisatie </w:t>
      </w:r>
      <w:r w:rsidRPr="00AD3BAD">
        <w:rPr>
          <w:rFonts w:ascii="Arial" w:hAnsi="Arial" w:cs="Arial"/>
          <w:spacing w:val="-2"/>
        </w:rPr>
        <w:t>gelden</w:t>
      </w:r>
      <w:r w:rsidR="0042483B">
        <w:rPr>
          <w:rFonts w:ascii="Arial" w:hAnsi="Arial" w:cs="Arial"/>
          <w:spacing w:val="-2"/>
        </w:rPr>
        <w:t>de regels</w:t>
      </w:r>
      <w:r w:rsidRPr="00AD3BAD">
        <w:rPr>
          <w:rFonts w:ascii="Arial" w:hAnsi="Arial" w:cs="Arial"/>
          <w:spacing w:val="-2"/>
        </w:rPr>
        <w:t>, dan wel zich zodanig opstelt dat de goede orde en de sfeer in de organisatie worden verstoord.</w:t>
      </w:r>
    </w:p>
    <w:p w:rsidR="0002082E" w:rsidRDefault="00203ED7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</w:t>
      </w:r>
      <w:r>
        <w:rPr>
          <w:rFonts w:ascii="Arial" w:hAnsi="Arial" w:cs="Arial"/>
          <w:spacing w:val="-2"/>
        </w:rPr>
        <w:tab/>
        <w:t xml:space="preserve">De opleiding </w:t>
      </w:r>
      <w:r w:rsidR="0002082E" w:rsidRPr="00AD3BAD">
        <w:rPr>
          <w:rFonts w:ascii="Arial" w:hAnsi="Arial" w:cs="Arial"/>
          <w:spacing w:val="-2"/>
        </w:rPr>
        <w:t>is - in overleg met de docentbegeleider en de stagiair(e) - gerech</w:t>
      </w:r>
      <w:r w:rsidR="0002082E" w:rsidRPr="00AD3BAD"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2"/>
        </w:rPr>
        <w:t xml:space="preserve">tigd deze overeenkomst </w:t>
      </w:r>
      <w:r w:rsidR="0002082E" w:rsidRPr="00AD3BAD">
        <w:rPr>
          <w:rFonts w:ascii="Arial" w:hAnsi="Arial" w:cs="Arial"/>
          <w:spacing w:val="-2"/>
        </w:rPr>
        <w:t xml:space="preserve">te beëindigen en de stagiair(e) terug te trekken, indien </w:t>
      </w:r>
      <w:r>
        <w:rPr>
          <w:rFonts w:ascii="Arial" w:hAnsi="Arial" w:cs="Arial"/>
          <w:spacing w:val="-2"/>
        </w:rPr>
        <w:t xml:space="preserve">de stage niet </w:t>
      </w:r>
      <w:r w:rsidR="00785C16">
        <w:rPr>
          <w:rFonts w:ascii="Arial" w:hAnsi="Arial" w:cs="Arial"/>
          <w:spacing w:val="-2"/>
        </w:rPr>
        <w:t xml:space="preserve">volgens </w:t>
      </w:r>
      <w:r w:rsidR="0002082E" w:rsidRPr="00AD3BAD">
        <w:rPr>
          <w:rFonts w:ascii="Arial" w:hAnsi="Arial" w:cs="Arial"/>
          <w:spacing w:val="-2"/>
        </w:rPr>
        <w:t xml:space="preserve">het stageplan </w:t>
      </w:r>
      <w:r>
        <w:rPr>
          <w:rFonts w:ascii="Arial" w:hAnsi="Arial" w:cs="Arial"/>
          <w:spacing w:val="-2"/>
        </w:rPr>
        <w:t xml:space="preserve">verloopt. </w:t>
      </w:r>
    </w:p>
    <w:p w:rsidR="00785C16" w:rsidRPr="00AD3BAD" w:rsidRDefault="00785C16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852717" w:rsidRPr="00F65109" w:rsidRDefault="00852717" w:rsidP="00852717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852717" w:rsidRPr="00B878B4" w:rsidRDefault="00852717" w:rsidP="00852717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i/>
          <w:spacing w:val="-2"/>
          <w:sz w:val="20"/>
          <w:szCs w:val="20"/>
        </w:rPr>
      </w:pPr>
      <w:r w:rsidRPr="00B878B4">
        <w:rPr>
          <w:rFonts w:ascii="Arial" w:hAnsi="Arial" w:cs="Arial"/>
          <w:i/>
          <w:spacing w:val="-2"/>
          <w:sz w:val="20"/>
          <w:szCs w:val="20"/>
        </w:rPr>
        <w:t>*) Doorhalen wat niet van toepassing is</w:t>
      </w:r>
    </w:p>
    <w:p w:rsidR="00785C16" w:rsidRDefault="00785C16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785C16" w:rsidRDefault="00785C16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E857B3" w:rsidRDefault="00E857B3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C81089" w:rsidRDefault="00C81089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Aldus </w:t>
      </w:r>
      <w:r w:rsidR="0002082E" w:rsidRPr="00AD3BAD">
        <w:rPr>
          <w:rFonts w:ascii="Arial" w:hAnsi="Arial" w:cs="Arial"/>
          <w:spacing w:val="-2"/>
        </w:rPr>
        <w:t>opgem</w:t>
      </w:r>
      <w:r w:rsidR="00780B19">
        <w:rPr>
          <w:rFonts w:ascii="Arial" w:hAnsi="Arial" w:cs="Arial"/>
          <w:spacing w:val="-2"/>
        </w:rPr>
        <w:t xml:space="preserve">aakt </w:t>
      </w:r>
      <w:r>
        <w:rPr>
          <w:rFonts w:ascii="Arial" w:hAnsi="Arial" w:cs="Arial"/>
          <w:spacing w:val="-2"/>
        </w:rPr>
        <w:t xml:space="preserve">en getekend </w:t>
      </w:r>
      <w:r w:rsidR="00780B19">
        <w:rPr>
          <w:rFonts w:ascii="Arial" w:hAnsi="Arial" w:cs="Arial"/>
          <w:spacing w:val="-2"/>
        </w:rPr>
        <w:t>te .............</w:t>
      </w:r>
      <w:r>
        <w:rPr>
          <w:rFonts w:ascii="Arial" w:hAnsi="Arial" w:cs="Arial"/>
          <w:spacing w:val="-2"/>
        </w:rPr>
        <w:t>........</w:t>
      </w:r>
      <w:r w:rsidR="00780B19">
        <w:rPr>
          <w:rFonts w:ascii="Arial" w:hAnsi="Arial" w:cs="Arial"/>
          <w:spacing w:val="-2"/>
        </w:rPr>
        <w:t>.........</w:t>
      </w:r>
      <w:r w:rsidR="003D5CB5">
        <w:rPr>
          <w:rFonts w:ascii="Arial" w:hAnsi="Arial" w:cs="Arial"/>
          <w:spacing w:val="-2"/>
        </w:rPr>
        <w:t>...</w:t>
      </w:r>
      <w:r>
        <w:rPr>
          <w:rFonts w:ascii="Arial" w:hAnsi="Arial" w:cs="Arial"/>
          <w:spacing w:val="-2"/>
        </w:rPr>
        <w:t>...</w:t>
      </w:r>
      <w:r w:rsidR="00780B19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 xml:space="preserve"> (plaats)</w:t>
      </w:r>
    </w:p>
    <w:p w:rsidR="00E857B3" w:rsidRDefault="00E857B3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AD3BAD" w:rsidRDefault="00C81089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op </w:t>
      </w:r>
      <w:r w:rsidR="0002082E" w:rsidRPr="00AD3BAD">
        <w:rPr>
          <w:rFonts w:ascii="Arial" w:hAnsi="Arial" w:cs="Arial"/>
          <w:spacing w:val="-2"/>
        </w:rPr>
        <w:t>................</w:t>
      </w:r>
      <w:r w:rsidR="0002082E">
        <w:rPr>
          <w:rFonts w:ascii="Arial" w:hAnsi="Arial" w:cs="Arial"/>
          <w:spacing w:val="-2"/>
        </w:rPr>
        <w:t>.........................</w:t>
      </w:r>
      <w:r>
        <w:rPr>
          <w:rFonts w:ascii="Arial" w:hAnsi="Arial" w:cs="Arial"/>
          <w:spacing w:val="-2"/>
        </w:rPr>
        <w:t xml:space="preserve"> (datum)</w:t>
      </w:r>
    </w:p>
    <w:p w:rsidR="0002082E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780B19" w:rsidRPr="00AD3BAD" w:rsidRDefault="00780B19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F65109" w:rsidRDefault="00852717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02082E" w:rsidRPr="00F65109">
        <w:rPr>
          <w:rFonts w:ascii="Arial" w:hAnsi="Arial" w:cs="Arial"/>
          <w:spacing w:val="-2"/>
        </w:rPr>
        <w:t>namens de stage</w:t>
      </w:r>
      <w:r w:rsidR="0032750D" w:rsidRPr="00F65109">
        <w:rPr>
          <w:rFonts w:ascii="Arial" w:hAnsi="Arial" w:cs="Arial"/>
          <w:spacing w:val="-2"/>
        </w:rPr>
        <w:t>verlener</w:t>
      </w:r>
      <w:r w:rsidR="0002082E" w:rsidRPr="00F65109">
        <w:rPr>
          <w:rFonts w:ascii="Arial" w:hAnsi="Arial" w:cs="Arial"/>
          <w:spacing w:val="-2"/>
        </w:rPr>
        <w:t>:</w:t>
      </w: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F65109" w:rsidRDefault="00852717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02082E" w:rsidRPr="00F65109">
        <w:rPr>
          <w:rFonts w:ascii="Arial" w:hAnsi="Arial" w:cs="Arial"/>
          <w:spacing w:val="-2"/>
        </w:rPr>
        <w:t>de docentbegeleider:</w:t>
      </w: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F65109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02082E" w:rsidRPr="00F65109" w:rsidRDefault="00852717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02082E" w:rsidRPr="00F65109">
        <w:rPr>
          <w:rFonts w:ascii="Arial" w:hAnsi="Arial" w:cs="Arial"/>
          <w:spacing w:val="-2"/>
        </w:rPr>
        <w:t>de stagiair(e):</w:t>
      </w:r>
    </w:p>
    <w:p w:rsidR="0002082E" w:rsidRPr="00AD3BAD" w:rsidRDefault="0002082E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</w:p>
    <w:p w:rsidR="00196C97" w:rsidRDefault="00196C97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i/>
          <w:spacing w:val="-2"/>
        </w:rPr>
      </w:pPr>
    </w:p>
    <w:p w:rsidR="00EE02E5" w:rsidRDefault="00EE02E5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i/>
          <w:spacing w:val="-2"/>
        </w:rPr>
      </w:pPr>
    </w:p>
    <w:p w:rsidR="0002082E" w:rsidRPr="00B878B4" w:rsidRDefault="0002346A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i/>
          <w:spacing w:val="-2"/>
        </w:rPr>
      </w:pPr>
      <w:r w:rsidRPr="00B878B4">
        <w:rPr>
          <w:rFonts w:ascii="Arial" w:hAnsi="Arial" w:cs="Arial"/>
          <w:i/>
          <w:spacing w:val="-2"/>
        </w:rPr>
        <w:t>B</w:t>
      </w:r>
      <w:r w:rsidR="0002082E" w:rsidRPr="00B878B4">
        <w:rPr>
          <w:rFonts w:ascii="Arial" w:hAnsi="Arial" w:cs="Arial"/>
          <w:i/>
          <w:spacing w:val="-2"/>
        </w:rPr>
        <w:t>ijlage: stageplan</w:t>
      </w:r>
    </w:p>
    <w:p w:rsidR="00785C16" w:rsidRDefault="00785C16" w:rsidP="00F65109">
      <w:pPr>
        <w:tabs>
          <w:tab w:val="left" w:pos="-142"/>
          <w:tab w:val="left" w:pos="284"/>
          <w:tab w:val="left" w:pos="7657"/>
          <w:tab w:val="left" w:pos="8508"/>
        </w:tabs>
        <w:ind w:left="284" w:hanging="284"/>
        <w:rPr>
          <w:rFonts w:ascii="Arial" w:hAnsi="Arial" w:cs="Arial"/>
          <w:spacing w:val="-2"/>
        </w:rPr>
      </w:pPr>
      <w:bookmarkStart w:id="0" w:name="_GoBack"/>
      <w:bookmarkEnd w:id="0"/>
    </w:p>
    <w:sectPr w:rsidR="00785C16" w:rsidSect="00CC59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8" w:rsidRDefault="00AA70F8" w:rsidP="00786BC1">
      <w:pPr>
        <w:spacing w:line="240" w:lineRule="auto"/>
      </w:pPr>
      <w:r>
        <w:separator/>
      </w:r>
    </w:p>
  </w:endnote>
  <w:endnote w:type="continuationSeparator" w:id="0">
    <w:p w:rsidR="00AA70F8" w:rsidRDefault="00AA70F8" w:rsidP="0078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8" w:rsidRDefault="00AA70F8">
    <w:pPr>
      <w:pStyle w:val="Voettekst"/>
    </w:pPr>
    <w:r>
      <w:t>paraaf stagiair(e)</w:t>
    </w:r>
    <w:r>
      <w:tab/>
      <w:t>paraaf docentbegeleider</w:t>
    </w:r>
    <w:r>
      <w:tab/>
      <w:t>paraaf stageverlener</w:t>
    </w:r>
  </w:p>
  <w:p w:rsidR="00AA70F8" w:rsidRPr="0002082E" w:rsidRDefault="00AA70F8" w:rsidP="00515D8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8" w:rsidRDefault="00AA70F8">
    <w:pPr>
      <w:pStyle w:val="Voettekst"/>
    </w:pPr>
    <w:r>
      <w:t>paraaf stagiair(e)</w:t>
    </w:r>
    <w:r>
      <w:tab/>
      <w:t>paraaf docentbegeleider</w:t>
    </w:r>
    <w:r>
      <w:tab/>
      <w:t>paraaf stageverlener</w:t>
    </w:r>
  </w:p>
  <w:p w:rsidR="00AA70F8" w:rsidRPr="0002082E" w:rsidRDefault="00AA70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8" w:rsidRDefault="00AA70F8" w:rsidP="00786BC1">
      <w:pPr>
        <w:spacing w:line="240" w:lineRule="auto"/>
      </w:pPr>
      <w:r>
        <w:separator/>
      </w:r>
    </w:p>
  </w:footnote>
  <w:footnote w:type="continuationSeparator" w:id="0">
    <w:p w:rsidR="00AA70F8" w:rsidRDefault="00AA70F8" w:rsidP="0078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8" w:rsidRPr="0002082E" w:rsidRDefault="00AA70F8" w:rsidP="006818B2">
    <w:pPr>
      <w:tabs>
        <w:tab w:val="center" w:pos="4536"/>
        <w:tab w:val="right" w:pos="9072"/>
      </w:tabs>
      <w:spacing w:line="240" w:lineRule="auto"/>
    </w:pPr>
    <w:r w:rsidRPr="0002082E">
      <w:fldChar w:fldCharType="begin" w:fldLock="1"/>
    </w:r>
    <w:r w:rsidRPr="0002082E">
      <w:instrText xml:space="preserve"> IF </w:instrText>
    </w:r>
    <w:fldSimple w:instr=" DOCVARIABLE &quot;use_logo&quot; " w:fldLock="1">
      <w:r>
        <w:instrText>1</w:instrText>
      </w:r>
    </w:fldSimple>
    <w:r w:rsidRPr="0002082E">
      <w:instrText>="1" "</w:instrText>
    </w:r>
    <w:r w:rsidRPr="0002082E">
      <w:fldChar w:fldCharType="begin" w:fldLock="1"/>
    </w:r>
    <w:r w:rsidRPr="0002082E">
      <w:instrText xml:space="preserve"> IF </w:instrText>
    </w:r>
    <w:fldSimple w:instr=" DOCVARIABLE &quot;CI_Language&quot; " w:fldLock="1">
      <w:r>
        <w:instrText>nl-NL</w:instrText>
      </w:r>
    </w:fldSimple>
    <w:r w:rsidRPr="0002082E">
      <w:instrText>="en-US" "</w:instrText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797CB4F" wp14:editId="555F62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73769" name="Picture 73769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9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2E">
      <w:instrText>" "</w:instrText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758690C" wp14:editId="25C2D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73770" name="Picture 73770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70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2E">
      <w:instrText xml:space="preserve">" </w:instrText>
    </w:r>
    <w:r w:rsidRPr="0002082E">
      <w:fldChar w:fldCharType="separate"/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FA6566C" wp14:editId="6B4E30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73771" name="Picture 73771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71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2E">
      <w:fldChar w:fldCharType="end"/>
    </w:r>
    <w:r w:rsidRPr="0002082E">
      <w:instrText>" "" \CIFLOCK</w:instrText>
    </w:r>
    <w:r w:rsidRPr="0002082E">
      <w:fldChar w:fldCharType="separate"/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31B69BDB" wp14:editId="4585F2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73772" name="Picture 73772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72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2E">
      <w:fldChar w:fldCharType="end"/>
    </w:r>
  </w:p>
  <w:p w:rsidR="00AA70F8" w:rsidRPr="0002082E" w:rsidRDefault="00AA70F8" w:rsidP="00F6510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8" w:rsidRDefault="00AA70F8" w:rsidP="005119AA">
    <w:pPr>
      <w:pStyle w:val="Koptekst"/>
    </w:pPr>
    <w:r>
      <w:rPr>
        <w:rFonts w:ascii="Times" w:hAnsi="Times"/>
        <w:noProof/>
        <w:sz w:val="20"/>
        <w:szCs w:val="20"/>
        <w:lang w:eastAsia="nl-NL"/>
      </w:rPr>
      <w:drawing>
        <wp:anchor distT="0" distB="0" distL="114300" distR="114300" simplePos="0" relativeHeight="251667456" behindDoc="0" locked="0" layoutInCell="1" allowOverlap="1" wp14:anchorId="3EAD7AB2" wp14:editId="2048C8C5">
          <wp:simplePos x="0" y="0"/>
          <wp:positionH relativeFrom="column">
            <wp:posOffset>-844550</wp:posOffset>
          </wp:positionH>
          <wp:positionV relativeFrom="paragraph">
            <wp:posOffset>-458470</wp:posOffset>
          </wp:positionV>
          <wp:extent cx="4006850" cy="1080770"/>
          <wp:effectExtent l="0" t="0" r="0" b="5080"/>
          <wp:wrapNone/>
          <wp:docPr id="58" name="Picture 58" descr="Briefpapier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riefpapier_N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0F8" w:rsidRDefault="00AA70F8" w:rsidP="005119AA">
    <w:pPr>
      <w:pStyle w:val="Koptekst"/>
    </w:pPr>
  </w:p>
  <w:p w:rsidR="00AA70F8" w:rsidRDefault="00AA70F8" w:rsidP="005119AA">
    <w:pPr>
      <w:pStyle w:val="Koptekst"/>
    </w:pPr>
  </w:p>
  <w:p w:rsidR="00AA70F8" w:rsidRDefault="00AA70F8" w:rsidP="005119AA">
    <w:pPr>
      <w:pStyle w:val="Koptekst"/>
    </w:pPr>
    <w:r>
      <w:rPr>
        <w:rFonts w:ascii="Times" w:hAnsi="Times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AF9B2" wp14:editId="0E59EA20">
              <wp:simplePos x="0" y="0"/>
              <wp:positionH relativeFrom="column">
                <wp:posOffset>-16510</wp:posOffset>
              </wp:positionH>
              <wp:positionV relativeFrom="paragraph">
                <wp:posOffset>146050</wp:posOffset>
              </wp:positionV>
              <wp:extent cx="3970655" cy="513715"/>
              <wp:effectExtent l="0" t="0" r="10795" b="63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F8" w:rsidRPr="009A29AD" w:rsidRDefault="00AA70F8" w:rsidP="00415577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Faculteit der Geesteswetenschappen</w:t>
                          </w:r>
                        </w:p>
                      </w:txbxContent>
                    </wps:txbx>
                    <wps:bodyPr rot="0" vert="horz" wrap="square" lIns="0" tIns="3175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1.3pt;margin-top:11.5pt;width:312.6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9BsgIAAK4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" filled="f" stroked="f">
              <v:textbox inset="0,2.5pt,0,0">
                <w:txbxContent>
                  <w:p w:rsidR="00415577" w:rsidRPr="009A29AD" w:rsidRDefault="00415577" w:rsidP="0041557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Faculteit der Geesteswetenschappen</w:t>
                    </w:r>
                  </w:p>
                </w:txbxContent>
              </v:textbox>
            </v:shape>
          </w:pict>
        </mc:Fallback>
      </mc:AlternateContent>
    </w:r>
  </w:p>
  <w:p w:rsidR="00AA70F8" w:rsidRDefault="00AA70F8" w:rsidP="005119AA">
    <w:pPr>
      <w:pStyle w:val="Koptekst"/>
    </w:pPr>
  </w:p>
  <w:p w:rsidR="00AA70F8" w:rsidRPr="0002082E" w:rsidRDefault="00AA70F8" w:rsidP="005119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109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0EB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0CF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063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B43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6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8E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03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A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A45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0EF2"/>
    <w:multiLevelType w:val="hybridMultilevel"/>
    <w:tmpl w:val="FD9E447C"/>
    <w:lvl w:ilvl="0" w:tplc="BB60DF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2AE4DB1"/>
    <w:multiLevelType w:val="hybridMultilevel"/>
    <w:tmpl w:val="6FEAD472"/>
    <w:lvl w:ilvl="0" w:tplc="DF963D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55F1F3A"/>
    <w:multiLevelType w:val="hybridMultilevel"/>
    <w:tmpl w:val="659A4E5E"/>
    <w:lvl w:ilvl="0" w:tplc="E522CF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1F327118"/>
    <w:multiLevelType w:val="hybridMultilevel"/>
    <w:tmpl w:val="EFFE6A8C"/>
    <w:lvl w:ilvl="0" w:tplc="E522CF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0FE6"/>
    <w:multiLevelType w:val="hybridMultilevel"/>
    <w:tmpl w:val="A0BCC780"/>
    <w:lvl w:ilvl="0" w:tplc="E522CF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499A"/>
    <w:multiLevelType w:val="hybridMultilevel"/>
    <w:tmpl w:val="D88AE8E0"/>
    <w:lvl w:ilvl="0" w:tplc="E522CF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1CF2"/>
    <w:multiLevelType w:val="hybridMultilevel"/>
    <w:tmpl w:val="DF9604A2"/>
    <w:lvl w:ilvl="0" w:tplc="E94819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A965C18"/>
    <w:multiLevelType w:val="hybridMultilevel"/>
    <w:tmpl w:val="CAB4E754"/>
    <w:lvl w:ilvl="0" w:tplc="E522C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171BD8"/>
    <w:multiLevelType w:val="hybridMultilevel"/>
    <w:tmpl w:val="0F069610"/>
    <w:lvl w:ilvl="0" w:tplc="E522CF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BD06A1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EC6A44"/>
    <w:multiLevelType w:val="multilevel"/>
    <w:tmpl w:val="E3105FC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1">
    <w:nsid w:val="5EA07CA5"/>
    <w:multiLevelType w:val="hybridMultilevel"/>
    <w:tmpl w:val="51C8FA42"/>
    <w:lvl w:ilvl="0" w:tplc="E522CF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9A313A"/>
    <w:multiLevelType w:val="hybridMultilevel"/>
    <w:tmpl w:val="81344242"/>
    <w:lvl w:ilvl="0" w:tplc="040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3">
    <w:nsid w:val="77054388"/>
    <w:multiLevelType w:val="hybridMultilevel"/>
    <w:tmpl w:val="D42C1226"/>
    <w:lvl w:ilvl="0" w:tplc="E522CF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47344"/>
    <w:multiLevelType w:val="hybridMultilevel"/>
    <w:tmpl w:val="A7FAAEEE"/>
    <w:lvl w:ilvl="0" w:tplc="6E4CEEF4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0"/>
  </w:num>
  <w:num w:numId="14">
    <w:abstractNumId w:val="11"/>
  </w:num>
  <w:num w:numId="15">
    <w:abstractNumId w:val="20"/>
  </w:num>
  <w:num w:numId="16">
    <w:abstractNumId w:val="19"/>
  </w:num>
  <w:num w:numId="17">
    <w:abstractNumId w:val="16"/>
  </w:num>
  <w:num w:numId="18">
    <w:abstractNumId w:val="21"/>
  </w:num>
  <w:num w:numId="19">
    <w:abstractNumId w:val="12"/>
  </w:num>
  <w:num w:numId="20">
    <w:abstractNumId w:val="23"/>
  </w:num>
  <w:num w:numId="21">
    <w:abstractNumId w:val="18"/>
  </w:num>
  <w:num w:numId="22">
    <w:abstractNumId w:val="17"/>
  </w:num>
  <w:num w:numId="23">
    <w:abstractNumId w:val="13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_DOCTYPE" w:val="memo"/>
    <w:docVar w:name="CI_Language" w:val="nl-NL"/>
    <w:docVar w:name="CI_VERSION" w:val="14.0.6024.1000"/>
    <w:docVar w:name="date" w:val="5-7-2012 9:26:25"/>
    <w:docVar w:name="field_absent" w:val="Afwezig"/>
    <w:docVar w:name="field_agenda_description" w:val="Maak een agenda"/>
    <w:docVar w:name="field_agenda_title" w:val="Agenda"/>
    <w:docVar w:name="field_application" w:val="Applicatie"/>
    <w:docVar w:name="field_approved" w:val="Vastgesteld"/>
    <w:docVar w:name="field_approved_by" w:val="Goedgekeurd door"/>
    <w:docVar w:name="field_approved_by_short" w:val="Goedgek. door"/>
    <w:docVar w:name="field_asagreed" w:val="Volgens afspraak/verzoek d.d."/>
    <w:docVar w:name="field_attachment" w:val="Bijlage"/>
    <w:docVar w:name="field_attachments" w:val="Bijlage(n):"/>
    <w:docVar w:name="field_attention" w:val="Ter attentie van"/>
    <w:docVar w:name="field_author_full" w:val="Auteur"/>
    <w:docVar w:name="field_cc" w:val="CC"/>
    <w:docVar w:name="field_city" w:val="Plaats"/>
    <w:docVar w:name="field_client" w:val="Opdrachtgever"/>
    <w:docVar w:name="field_colofon" w:val="Colofon"/>
    <w:docVar w:name="field_comments" w:val="Opmerkingen"/>
    <w:docVar w:name="field_concerning" w:val="Volgens bespreking op"/>
    <w:docVar w:name="field_concerns" w:val="Onderwerp"/>
    <w:docVar w:name="field_confidential" w:val="Vertrouwelijk"/>
    <w:docVar w:name="field_contact" w:val="Contactpersoon"/>
    <w:docVar w:name="field_copy" w:val="Kopie"/>
    <w:docVar w:name="field_copyright" w:val="Copyright"/>
    <w:docVar w:name="field_date" w:val="Datum"/>
    <w:docVar w:name="field_decree_title" w:val="Besluit"/>
    <w:docVar w:name="field_description" w:val="Description"/>
    <w:docVar w:name="field_directdial" w:val="Direct nummer"/>
    <w:docVar w:name="field_directdialareacode" w:val="Direct 020-"/>
    <w:docVar w:name="field_directfax" w:val="Directe fax"/>
    <w:docVar w:name="field_directfaxareacode" w:val="Directe fax 020-"/>
    <w:docVar w:name="field_distribution" w:val="Distributie"/>
    <w:docVar w:name="field_documentnumber" w:val="Documentnummer"/>
    <w:docVar w:name="field_documenttitle" w:val=" "/>
    <w:docVar w:name="field_editor" w:val="Opgemaakt door"/>
    <w:docVar w:name="field_email" w:val="E-mail"/>
    <w:docVar w:name="field_ending_greet" w:val="Met vriendelijke groet,"/>
    <w:docVar w:name="field_fax_disclaimer" w:val="Indien dit faxbericht niet correct is overgekomen, verzoeken wij u dit per ommegaande aan ons te melden."/>
    <w:docVar w:name="field_fax_option_1" w:val="Spoed"/>
    <w:docVar w:name="field_fax_option_1_short" w:val="Spoed"/>
    <w:docVar w:name="field_fax_option_2" w:val="Ter kennisgeving"/>
    <w:docVar w:name="field_fax_option_2_short" w:val="Kennisgeving"/>
    <w:docVar w:name="field_fax_option_3" w:val="Graag een antwoord"/>
    <w:docVar w:name="field_fax_option_3_short" w:val="Antwoord"/>
    <w:docVar w:name="field_fax_option_4" w:val="Circulaire"/>
    <w:docVar w:name="field_fax_option_4_short" w:val="Circulaire"/>
    <w:docVar w:name="field_fax_title" w:val="Faxbericht"/>
    <w:docVar w:name="field_faxnumber" w:val="Faxnummer"/>
    <w:docVar w:name="field_faxnumberareacode" w:val="Faxnr. 020-"/>
    <w:docVar w:name="field_forfurtheraction" w:val="Ter verdere afhandeling"/>
    <w:docVar w:name="field_from" w:val="Van"/>
    <w:docVar w:name="field_function" w:val="Functie"/>
    <w:docVar w:name="field_fyi" w:val="Ter kennisneming"/>
    <w:docVar w:name="field_handledby" w:val="Behandeld door"/>
    <w:docVar w:name="field_initiator" w:val="Initiator"/>
    <w:docVar w:name="field_location" w:val="Locatie"/>
    <w:docVar w:name="field_meeting" w:val="Bespreking"/>
    <w:docVar w:name="field_meetingdate" w:val="Vergaderdatum"/>
    <w:docVar w:name="field_memo_title" w:val="Memo"/>
    <w:docVar w:name="field_minutes_description" w:val="Maak een verslag"/>
    <w:docVar w:name="field_minutes_title" w:val="Verslag"/>
    <w:docVar w:name="field_name" w:val="Naam"/>
    <w:docVar w:name="field_number" w:val="Nummer"/>
    <w:docVar w:name="field_offer" w:val="Offerte"/>
    <w:docVar w:name="field_ourref" w:val="Ons kenmerk"/>
    <w:docVar w:name="field_ourreference" w:val="Ons kenmerk"/>
    <w:docVar w:name="field_page" w:val="Pagina"/>
    <w:docVar w:name="field_pages_incl" w:val="Pagina('s) incl. deze pagina"/>
    <w:docVar w:name="field_pages_short" w:val="# pagina's"/>
    <w:docVar w:name="field_period" w:val="Periode"/>
    <w:docVar w:name="field_phone" w:val="Telefoon"/>
    <w:docVar w:name="field_phone2" w:val="Telefoon 2"/>
    <w:docVar w:name="field_phoneareacode" w:val="Telefoon 020-"/>
    <w:docVar w:name="field_pleasecomment" w:val="Gaarne advies/commentaar"/>
    <w:docVar w:name="field_pleasecontact" w:val="Gaarne contact opnemen met"/>
    <w:docVar w:name="field_pleasereturn" w:val="Gaarne retour"/>
    <w:docVar w:name="field_pobox" w:val="Postbus"/>
    <w:docVar w:name="field_poboxnr" w:val="Postbusnr."/>
    <w:docVar w:name="field_present" w:val="Aanwezig"/>
    <w:docVar w:name="field_receivers" w:val="Ontvangers"/>
    <w:docVar w:name="field_related_documents" w:val="Gerelateerde documenten"/>
    <w:docVar w:name="field_report_disclaimer" w:val="Niets uit deze uitgave mag worden verveelvoudigd en/of openbaar gemaakt door middel van druk, fotokopie, microfilm of op welke andere wijze ook, zonder voorafgaande toestemming van CIBER Nederland BV."/>
    <w:docVar w:name="field_report_title" w:val="Rapport"/>
    <w:docVar w:name="field_reportnr" w:val="Verslagnummer"/>
    <w:docVar w:name="field_returnedwiththanks" w:val="Met dank retour"/>
    <w:docVar w:name="field_scribe" w:val="Notulist"/>
    <w:docVar w:name="field_short_description" w:val="Korte beschrijving"/>
    <w:docVar w:name="field_status" w:val="Status"/>
    <w:docVar w:name="field_subject" w:val="Onderwerp"/>
    <w:docVar w:name="field_subtitle" w:val="Subtitel"/>
    <w:docVar w:name="field_time" w:val="Tijd"/>
    <w:docVar w:name="field_title" w:val="Titel"/>
    <w:docVar w:name="field_to" w:val="Aan"/>
    <w:docVar w:name="field_toc" w:val="Inhoudsopgave"/>
    <w:docVar w:name="field_type" w:val="Type"/>
    <w:docVar w:name="field_typedocument" w:val="Type stuk"/>
    <w:docVar w:name="field_use_logo" w:val="Toon logo"/>
    <w:docVar w:name="field_version" w:val="Versie"/>
    <w:docVar w:name="field_versionnr" w:val="Versienummer"/>
    <w:docVar w:name="field_yourfax" w:val="Uw faxnummer"/>
    <w:docVar w:name="field_yourref" w:val="Uw kenmerk"/>
    <w:docVar w:name="field_yourreference" w:val="Uw kenmerk"/>
    <w:docVar w:name="ourref" w:val="Ons kenmerk"/>
    <w:docVar w:name="use_logo" w:val="1"/>
  </w:docVars>
  <w:rsids>
    <w:rsidRoot w:val="0002082E"/>
    <w:rsid w:val="0000693B"/>
    <w:rsid w:val="0001522D"/>
    <w:rsid w:val="0002082E"/>
    <w:rsid w:val="0002346A"/>
    <w:rsid w:val="000260A3"/>
    <w:rsid w:val="000474CA"/>
    <w:rsid w:val="000E0A12"/>
    <w:rsid w:val="000E719C"/>
    <w:rsid w:val="000F06D6"/>
    <w:rsid w:val="000F400B"/>
    <w:rsid w:val="00145F98"/>
    <w:rsid w:val="00151397"/>
    <w:rsid w:val="00163BFD"/>
    <w:rsid w:val="00165EE7"/>
    <w:rsid w:val="00175694"/>
    <w:rsid w:val="00196C97"/>
    <w:rsid w:val="001975DF"/>
    <w:rsid w:val="001B5012"/>
    <w:rsid w:val="001D1B24"/>
    <w:rsid w:val="001E2509"/>
    <w:rsid w:val="00203ED7"/>
    <w:rsid w:val="00234F05"/>
    <w:rsid w:val="00247372"/>
    <w:rsid w:val="00257672"/>
    <w:rsid w:val="002768D6"/>
    <w:rsid w:val="0029370B"/>
    <w:rsid w:val="0029642A"/>
    <w:rsid w:val="002A11AA"/>
    <w:rsid w:val="002B2DA5"/>
    <w:rsid w:val="002B51B0"/>
    <w:rsid w:val="002B5E09"/>
    <w:rsid w:val="002D6A67"/>
    <w:rsid w:val="00324D68"/>
    <w:rsid w:val="0032750D"/>
    <w:rsid w:val="00330DEA"/>
    <w:rsid w:val="003705C7"/>
    <w:rsid w:val="0037362F"/>
    <w:rsid w:val="0037606C"/>
    <w:rsid w:val="003938D4"/>
    <w:rsid w:val="0039393D"/>
    <w:rsid w:val="003C4AC7"/>
    <w:rsid w:val="003C63A0"/>
    <w:rsid w:val="003D0357"/>
    <w:rsid w:val="003D2837"/>
    <w:rsid w:val="003D579B"/>
    <w:rsid w:val="003D5CB5"/>
    <w:rsid w:val="003E6EBE"/>
    <w:rsid w:val="00404401"/>
    <w:rsid w:val="0040703F"/>
    <w:rsid w:val="00415577"/>
    <w:rsid w:val="0042483B"/>
    <w:rsid w:val="0045515E"/>
    <w:rsid w:val="00462802"/>
    <w:rsid w:val="0046674C"/>
    <w:rsid w:val="00510C05"/>
    <w:rsid w:val="005119AA"/>
    <w:rsid w:val="0051354B"/>
    <w:rsid w:val="00515D86"/>
    <w:rsid w:val="00515DB9"/>
    <w:rsid w:val="00527EE2"/>
    <w:rsid w:val="00531C35"/>
    <w:rsid w:val="00542C74"/>
    <w:rsid w:val="00554679"/>
    <w:rsid w:val="00561B7C"/>
    <w:rsid w:val="00564926"/>
    <w:rsid w:val="00567EC8"/>
    <w:rsid w:val="005713CF"/>
    <w:rsid w:val="005E6BEF"/>
    <w:rsid w:val="006121C4"/>
    <w:rsid w:val="006236AD"/>
    <w:rsid w:val="00662969"/>
    <w:rsid w:val="006818B2"/>
    <w:rsid w:val="006D0C71"/>
    <w:rsid w:val="006E0FEC"/>
    <w:rsid w:val="00723DBB"/>
    <w:rsid w:val="0072617A"/>
    <w:rsid w:val="00737DAE"/>
    <w:rsid w:val="00744821"/>
    <w:rsid w:val="007628B4"/>
    <w:rsid w:val="00780B19"/>
    <w:rsid w:val="00785178"/>
    <w:rsid w:val="00785C16"/>
    <w:rsid w:val="00786BC1"/>
    <w:rsid w:val="007A24D3"/>
    <w:rsid w:val="007A5ECF"/>
    <w:rsid w:val="007D1D20"/>
    <w:rsid w:val="007E2BCA"/>
    <w:rsid w:val="007E5C11"/>
    <w:rsid w:val="007E7F73"/>
    <w:rsid w:val="007F116F"/>
    <w:rsid w:val="008040C7"/>
    <w:rsid w:val="00824C8F"/>
    <w:rsid w:val="00852717"/>
    <w:rsid w:val="00853C87"/>
    <w:rsid w:val="00866610"/>
    <w:rsid w:val="008A2F4E"/>
    <w:rsid w:val="008B46B1"/>
    <w:rsid w:val="008D3AB5"/>
    <w:rsid w:val="008F2519"/>
    <w:rsid w:val="008F4D69"/>
    <w:rsid w:val="00907794"/>
    <w:rsid w:val="00922CA5"/>
    <w:rsid w:val="009373CF"/>
    <w:rsid w:val="0093760B"/>
    <w:rsid w:val="009538A0"/>
    <w:rsid w:val="009840A8"/>
    <w:rsid w:val="009930B4"/>
    <w:rsid w:val="009A3D9C"/>
    <w:rsid w:val="009A6A6F"/>
    <w:rsid w:val="009B4A4D"/>
    <w:rsid w:val="009D12A0"/>
    <w:rsid w:val="009F031B"/>
    <w:rsid w:val="00A02384"/>
    <w:rsid w:val="00A05E01"/>
    <w:rsid w:val="00A34001"/>
    <w:rsid w:val="00A820D3"/>
    <w:rsid w:val="00A9727C"/>
    <w:rsid w:val="00AA70F8"/>
    <w:rsid w:val="00AA7830"/>
    <w:rsid w:val="00AB71D4"/>
    <w:rsid w:val="00AD0C40"/>
    <w:rsid w:val="00B04F91"/>
    <w:rsid w:val="00B06FA7"/>
    <w:rsid w:val="00B878B4"/>
    <w:rsid w:val="00BA231C"/>
    <w:rsid w:val="00BA2F98"/>
    <w:rsid w:val="00BB5B55"/>
    <w:rsid w:val="00BE029F"/>
    <w:rsid w:val="00BE5605"/>
    <w:rsid w:val="00BE5D36"/>
    <w:rsid w:val="00C021FD"/>
    <w:rsid w:val="00C57684"/>
    <w:rsid w:val="00C61662"/>
    <w:rsid w:val="00C61D68"/>
    <w:rsid w:val="00C81089"/>
    <w:rsid w:val="00C91C7D"/>
    <w:rsid w:val="00CA6EC9"/>
    <w:rsid w:val="00CC59E1"/>
    <w:rsid w:val="00CD6C34"/>
    <w:rsid w:val="00D06B18"/>
    <w:rsid w:val="00D16124"/>
    <w:rsid w:val="00D2339D"/>
    <w:rsid w:val="00D2487B"/>
    <w:rsid w:val="00D46C64"/>
    <w:rsid w:val="00D56DC2"/>
    <w:rsid w:val="00D6085B"/>
    <w:rsid w:val="00D637DC"/>
    <w:rsid w:val="00D77D6F"/>
    <w:rsid w:val="00D84E07"/>
    <w:rsid w:val="00D875DB"/>
    <w:rsid w:val="00DB1004"/>
    <w:rsid w:val="00DB519B"/>
    <w:rsid w:val="00DC50E9"/>
    <w:rsid w:val="00DD39F8"/>
    <w:rsid w:val="00E10EE6"/>
    <w:rsid w:val="00E149F1"/>
    <w:rsid w:val="00E22A6E"/>
    <w:rsid w:val="00E26FC7"/>
    <w:rsid w:val="00E7283F"/>
    <w:rsid w:val="00E73A2F"/>
    <w:rsid w:val="00E75677"/>
    <w:rsid w:val="00E857B3"/>
    <w:rsid w:val="00EA3002"/>
    <w:rsid w:val="00EC7805"/>
    <w:rsid w:val="00ED1DD7"/>
    <w:rsid w:val="00EE02E5"/>
    <w:rsid w:val="00F362E4"/>
    <w:rsid w:val="00F51289"/>
    <w:rsid w:val="00F65109"/>
    <w:rsid w:val="00F7328E"/>
    <w:rsid w:val="00FA09B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0D3"/>
    <w:pPr>
      <w:spacing w:line="255" w:lineRule="atLeast"/>
    </w:pPr>
    <w:rPr>
      <w:rFonts w:ascii="Times New Roman" w:hAnsi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A05E01"/>
    <w:pPr>
      <w:spacing w:before="255" w:after="255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A05E01"/>
    <w:p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05E01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A05E01"/>
    <w:pPr>
      <w:keepNext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A05E01"/>
    <w:pPr>
      <w:spacing w:before="240" w:after="60"/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BC1"/>
    <w:rPr>
      <w:rFonts w:ascii="Georgia" w:hAnsi="Georgi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Standaard"/>
    <w:qFormat/>
    <w:rsid w:val="00C57684"/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Standaard"/>
    <w:qFormat/>
    <w:rsid w:val="00786BC1"/>
    <w:rPr>
      <w:rFonts w:ascii="Arial" w:hAnsi="Arial"/>
      <w:spacing w:val="-4"/>
      <w:sz w:val="20"/>
    </w:rPr>
  </w:style>
  <w:style w:type="table" w:styleId="Tabelraster">
    <w:name w:val="Table Grid"/>
    <w:basedOn w:val="Standaardtabel"/>
    <w:uiPriority w:val="59"/>
    <w:rsid w:val="00786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eling">
    <w:name w:val="Afdeling"/>
    <w:basedOn w:val="Subonderdeeluniversiteit"/>
    <w:qFormat/>
    <w:rsid w:val="007F116F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Standaard"/>
    <w:qFormat/>
    <w:rsid w:val="00786BC1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Standaardalinea-lettertype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qFormat/>
    <w:rsid w:val="00D84E07"/>
    <w:rPr>
      <w:rFonts w:ascii="Times New Roman" w:hAnsi="Times New Roman"/>
      <w:sz w:val="22"/>
    </w:rPr>
  </w:style>
  <w:style w:type="paragraph" w:customStyle="1" w:styleId="Documentname">
    <w:name w:val="Document name"/>
    <w:basedOn w:val="Standaard"/>
    <w:rsid w:val="00175694"/>
    <w:rPr>
      <w:sz w:val="38"/>
    </w:rPr>
  </w:style>
  <w:style w:type="paragraph" w:customStyle="1" w:styleId="Volgvelreferentiegegevens">
    <w:name w:val="Volgvel referentiegegevens"/>
    <w:basedOn w:val="Referentiegegevens"/>
    <w:link w:val="VolgvelreferentiegegevensChar"/>
    <w:rsid w:val="007E5C11"/>
    <w:pPr>
      <w:spacing w:after="624"/>
    </w:pPr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7E5C11"/>
    <w:pPr>
      <w:spacing w:before="1020"/>
    </w:pPr>
  </w:style>
  <w:style w:type="character" w:customStyle="1" w:styleId="VolgvelreferentiegegevensChar">
    <w:name w:val="Volgvel referentiegegevens Char"/>
    <w:basedOn w:val="Standaardalinea-lettertype"/>
    <w:link w:val="Volgvelreferentiegegevens"/>
    <w:rsid w:val="006818B2"/>
    <w:rPr>
      <w:rFonts w:eastAsia="Calibri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Standaardalinea-lettertype"/>
    <w:link w:val="Volgvelreferentiegegevenskopje"/>
    <w:rsid w:val="006818B2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Plattetekst">
    <w:name w:val="Body Text"/>
    <w:basedOn w:val="Standaard"/>
    <w:link w:val="PlattetekstChar"/>
    <w:rsid w:val="0002082E"/>
    <w:pPr>
      <w:widowControl w:val="0"/>
      <w:tabs>
        <w:tab w:val="center" w:pos="4513"/>
      </w:tabs>
      <w:spacing w:line="240" w:lineRule="auto"/>
      <w:jc w:val="center"/>
    </w:pPr>
    <w:rPr>
      <w:rFonts w:eastAsia="Times New Roman"/>
      <w:i/>
      <w:snapToGrid w:val="0"/>
      <w:spacing w:val="-2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2082E"/>
    <w:rPr>
      <w:rFonts w:ascii="Times New Roman" w:eastAsia="Times New Roman" w:hAnsi="Times New Roman"/>
      <w:i/>
      <w:snapToGrid w:val="0"/>
      <w:spacing w:val="-2"/>
      <w:sz w:val="24"/>
      <w:lang w:eastAsia="nl-NL"/>
    </w:rPr>
  </w:style>
  <w:style w:type="paragraph" w:styleId="Titel">
    <w:name w:val="Title"/>
    <w:basedOn w:val="Standaard"/>
    <w:link w:val="TitelChar"/>
    <w:qFormat/>
    <w:rsid w:val="0002082E"/>
    <w:pPr>
      <w:spacing w:line="240" w:lineRule="auto"/>
      <w:jc w:val="center"/>
    </w:pPr>
    <w:rPr>
      <w:rFonts w:eastAsia="Times New Roman"/>
      <w:b/>
      <w:bCs/>
      <w:sz w:val="24"/>
      <w:szCs w:val="20"/>
    </w:rPr>
  </w:style>
  <w:style w:type="character" w:customStyle="1" w:styleId="TitelChar">
    <w:name w:val="Titel Char"/>
    <w:basedOn w:val="Standaardalinea-lettertype"/>
    <w:link w:val="Titel"/>
    <w:rsid w:val="0002082E"/>
    <w:rPr>
      <w:rFonts w:ascii="Times New Roman" w:eastAsia="Times New Roman" w:hAnsi="Times New Roman"/>
      <w:b/>
      <w:bCs/>
      <w:sz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2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2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2C74"/>
    <w:rPr>
      <w:rFonts w:ascii="Times New Roman" w:hAnsi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2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2C74"/>
    <w:rPr>
      <w:rFonts w:ascii="Times New Roman" w:hAnsi="Times New Roman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CC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0D3"/>
    <w:pPr>
      <w:spacing w:line="255" w:lineRule="atLeast"/>
    </w:pPr>
    <w:rPr>
      <w:rFonts w:ascii="Times New Roman" w:hAnsi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A05E01"/>
    <w:pPr>
      <w:spacing w:before="255" w:after="255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A05E01"/>
    <w:p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05E01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A05E01"/>
    <w:pPr>
      <w:keepNext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A05E01"/>
    <w:pPr>
      <w:spacing w:before="240" w:after="60"/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BC1"/>
    <w:rPr>
      <w:rFonts w:ascii="Georgia" w:hAnsi="Georgi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Standaard"/>
    <w:qFormat/>
    <w:rsid w:val="00C57684"/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Standaard"/>
    <w:qFormat/>
    <w:rsid w:val="00786BC1"/>
    <w:rPr>
      <w:rFonts w:ascii="Arial" w:hAnsi="Arial"/>
      <w:spacing w:val="-4"/>
      <w:sz w:val="20"/>
    </w:rPr>
  </w:style>
  <w:style w:type="table" w:styleId="Tabelraster">
    <w:name w:val="Table Grid"/>
    <w:basedOn w:val="Standaardtabel"/>
    <w:uiPriority w:val="59"/>
    <w:rsid w:val="00786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eling">
    <w:name w:val="Afdeling"/>
    <w:basedOn w:val="Subonderdeeluniversiteit"/>
    <w:qFormat/>
    <w:rsid w:val="007F116F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Standaard"/>
    <w:qFormat/>
    <w:rsid w:val="00786BC1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Standaardalinea-lettertype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qFormat/>
    <w:rsid w:val="00D84E07"/>
    <w:rPr>
      <w:rFonts w:ascii="Times New Roman" w:hAnsi="Times New Roman"/>
      <w:sz w:val="22"/>
    </w:rPr>
  </w:style>
  <w:style w:type="paragraph" w:customStyle="1" w:styleId="Documentname">
    <w:name w:val="Document name"/>
    <w:basedOn w:val="Standaard"/>
    <w:rsid w:val="00175694"/>
    <w:rPr>
      <w:sz w:val="38"/>
    </w:rPr>
  </w:style>
  <w:style w:type="paragraph" w:customStyle="1" w:styleId="Volgvelreferentiegegevens">
    <w:name w:val="Volgvel referentiegegevens"/>
    <w:basedOn w:val="Referentiegegevens"/>
    <w:link w:val="VolgvelreferentiegegevensChar"/>
    <w:rsid w:val="007E5C11"/>
    <w:pPr>
      <w:spacing w:after="624"/>
    </w:pPr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7E5C11"/>
    <w:pPr>
      <w:spacing w:before="1020"/>
    </w:pPr>
  </w:style>
  <w:style w:type="character" w:customStyle="1" w:styleId="VolgvelreferentiegegevensChar">
    <w:name w:val="Volgvel referentiegegevens Char"/>
    <w:basedOn w:val="Standaardalinea-lettertype"/>
    <w:link w:val="Volgvelreferentiegegevens"/>
    <w:rsid w:val="006818B2"/>
    <w:rPr>
      <w:rFonts w:eastAsia="Calibri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Standaardalinea-lettertype"/>
    <w:link w:val="Volgvelreferentiegegevenskopje"/>
    <w:rsid w:val="006818B2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Plattetekst">
    <w:name w:val="Body Text"/>
    <w:basedOn w:val="Standaard"/>
    <w:link w:val="PlattetekstChar"/>
    <w:rsid w:val="0002082E"/>
    <w:pPr>
      <w:widowControl w:val="0"/>
      <w:tabs>
        <w:tab w:val="center" w:pos="4513"/>
      </w:tabs>
      <w:spacing w:line="240" w:lineRule="auto"/>
      <w:jc w:val="center"/>
    </w:pPr>
    <w:rPr>
      <w:rFonts w:eastAsia="Times New Roman"/>
      <w:i/>
      <w:snapToGrid w:val="0"/>
      <w:spacing w:val="-2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2082E"/>
    <w:rPr>
      <w:rFonts w:ascii="Times New Roman" w:eastAsia="Times New Roman" w:hAnsi="Times New Roman"/>
      <w:i/>
      <w:snapToGrid w:val="0"/>
      <w:spacing w:val="-2"/>
      <w:sz w:val="24"/>
      <w:lang w:eastAsia="nl-NL"/>
    </w:rPr>
  </w:style>
  <w:style w:type="paragraph" w:styleId="Titel">
    <w:name w:val="Title"/>
    <w:basedOn w:val="Standaard"/>
    <w:link w:val="TitelChar"/>
    <w:qFormat/>
    <w:rsid w:val="0002082E"/>
    <w:pPr>
      <w:spacing w:line="240" w:lineRule="auto"/>
      <w:jc w:val="center"/>
    </w:pPr>
    <w:rPr>
      <w:rFonts w:eastAsia="Times New Roman"/>
      <w:b/>
      <w:bCs/>
      <w:sz w:val="24"/>
      <w:szCs w:val="20"/>
    </w:rPr>
  </w:style>
  <w:style w:type="character" w:customStyle="1" w:styleId="TitelChar">
    <w:name w:val="Titel Char"/>
    <w:basedOn w:val="Standaardalinea-lettertype"/>
    <w:link w:val="Titel"/>
    <w:rsid w:val="0002082E"/>
    <w:rPr>
      <w:rFonts w:ascii="Times New Roman" w:eastAsia="Times New Roman" w:hAnsi="Times New Roman"/>
      <w:b/>
      <w:bCs/>
      <w:sz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2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2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2C74"/>
    <w:rPr>
      <w:rFonts w:ascii="Times New Roman" w:hAnsi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2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2C74"/>
    <w:rPr>
      <w:rFonts w:ascii="Times New Roman" w:hAnsi="Times New Roman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CC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lores%20Automatisering\Corporate%20Identity%20Framework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3</Pages>
  <Words>950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Mars, Anne</dc:creator>
  <cp:lastModifiedBy>Raven, Bea</cp:lastModifiedBy>
  <cp:revision>2</cp:revision>
  <cp:lastPrinted>2012-07-05T07:37:00Z</cp:lastPrinted>
  <dcterms:created xsi:type="dcterms:W3CDTF">2017-01-05T14:35:00Z</dcterms:created>
  <dcterms:modified xsi:type="dcterms:W3CDTF">2017-01-05T14:35:00Z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_division">
    <vt:lpwstr/>
  </property>
  <property fmtid="{D5CDD505-2E9C-101B-9397-08002B2CF9AE}" pid="3" name="sender_address1">
    <vt:lpwstr/>
  </property>
  <property fmtid="{D5CDD505-2E9C-101B-9397-08002B2CF9AE}" pid="4" name="sender_address2">
    <vt:lpwstr/>
  </property>
  <property fmtid="{D5CDD505-2E9C-101B-9397-08002B2CF9AE}" pid="5" name="sender_address3">
    <vt:lpwstr/>
  </property>
  <property fmtid="{D5CDD505-2E9C-101B-9397-08002B2CF9AE}" pid="6" name="sender_address4">
    <vt:lpwstr/>
  </property>
  <property fmtid="{D5CDD505-2E9C-101B-9397-08002B2CF9AE}" pid="7" name="date">
    <vt:lpwstr>5-7-2012 9:26:25</vt:lpwstr>
  </property>
  <property fmtid="{D5CDD505-2E9C-101B-9397-08002B2CF9AE}" pid="8" name="sender_fullname">
    <vt:lpwstr> </vt:lpwstr>
  </property>
  <property fmtid="{D5CDD505-2E9C-101B-9397-08002B2CF9AE}" pid="9" name="sender_email">
    <vt:lpwstr> </vt:lpwstr>
  </property>
  <property fmtid="{D5CDD505-2E9C-101B-9397-08002B2CF9AE}" pid="10" name="salutation">
    <vt:lpwstr/>
  </property>
  <property fmtid="{D5CDD505-2E9C-101B-9397-08002B2CF9AE}" pid="11" name="attachments">
    <vt:lpwstr> </vt:lpwstr>
  </property>
  <property fmtid="{D5CDD505-2E9C-101B-9397-08002B2CF9AE}" pid="12" name="unit">
    <vt:lpwstr/>
  </property>
  <property fmtid="{D5CDD505-2E9C-101B-9397-08002B2CF9AE}" pid="13" name="subunit">
    <vt:lpwstr/>
  </property>
  <property fmtid="{D5CDD505-2E9C-101B-9397-08002B2CF9AE}" pid="14" name="valediction">
    <vt:lpwstr/>
  </property>
  <property fmtid="{D5CDD505-2E9C-101B-9397-08002B2CF9AE}" pid="15" name="signingname">
    <vt:lpwstr/>
  </property>
  <property fmtid="{D5CDD505-2E9C-101B-9397-08002B2CF9AE}" pid="16" name="address">
    <vt:lpwstr> </vt:lpwstr>
  </property>
  <property fmtid="{D5CDD505-2E9C-101B-9397-08002B2CF9AE}" pid="17" name="firstname">
    <vt:lpwstr/>
  </property>
  <property fmtid="{D5CDD505-2E9C-101B-9397-08002B2CF9AE}" pid="18" name="lastname">
    <vt:lpwstr/>
  </property>
  <property fmtid="{D5CDD505-2E9C-101B-9397-08002B2CF9AE}" pid="19" name="pages">
    <vt:lpwstr> </vt:lpwstr>
  </property>
  <property fmtid="{D5CDD505-2E9C-101B-9397-08002B2CF9AE}" pid="20" name="to">
    <vt:lpwstr> </vt:lpwstr>
  </property>
  <property fmtid="{D5CDD505-2E9C-101B-9397-08002B2CF9AE}" pid="21" name="sender_faxnumber">
    <vt:lpwstr/>
  </property>
  <property fmtid="{D5CDD505-2E9C-101B-9397-08002B2CF9AE}" pid="22" name="sender_phone">
    <vt:lpwstr/>
  </property>
  <property fmtid="{D5CDD505-2E9C-101B-9397-08002B2CF9AE}" pid="23" name="concerns">
    <vt:lpwstr/>
  </property>
  <property fmtid="{D5CDD505-2E9C-101B-9397-08002B2CF9AE}" pid="24" name="function">
    <vt:lpwstr/>
  </property>
</Properties>
</file>